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68"/>
      </w:tblGrid>
      <w:tr w:rsidR="002C6C92" w:rsidTr="00766B53">
        <w:trPr>
          <w:trHeight w:val="284"/>
        </w:trPr>
        <w:tc>
          <w:tcPr>
            <w:tcW w:w="4536" w:type="dxa"/>
          </w:tcPr>
          <w:p w:rsidR="002C6C92" w:rsidRDefault="00766B53" w:rsidP="00766B53">
            <w:pPr>
              <w:pStyle w:val="Huvud"/>
            </w:pPr>
            <w:bookmarkStart w:id="0" w:name="_GoBack"/>
            <w:bookmarkEnd w:id="0"/>
            <w:r>
              <w:t xml:space="preserve">Akademin för </w:t>
            </w:r>
            <w:proofErr w:type="spellStart"/>
            <w:r>
              <w:t>xxxxxx</w:t>
            </w:r>
            <w:proofErr w:type="spellEnd"/>
          </w:p>
        </w:tc>
        <w:tc>
          <w:tcPr>
            <w:tcW w:w="2268" w:type="dxa"/>
            <w:vMerge w:val="restart"/>
          </w:tcPr>
          <w:p w:rsidR="002C6C92" w:rsidRDefault="002C6C92" w:rsidP="00B93302">
            <w:pPr>
              <w:pStyle w:val="Huvud"/>
            </w:pPr>
            <w:bookmarkStart w:id="1" w:name="xxDnr"/>
            <w:bookmarkEnd w:id="1"/>
          </w:p>
        </w:tc>
      </w:tr>
      <w:tr w:rsidR="002C6C92" w:rsidTr="00766B53">
        <w:trPr>
          <w:trHeight w:val="427"/>
        </w:trPr>
        <w:tc>
          <w:tcPr>
            <w:tcW w:w="4536" w:type="dxa"/>
          </w:tcPr>
          <w:p w:rsidR="002C6C92" w:rsidRDefault="00766B53" w:rsidP="00B93302">
            <w:pPr>
              <w:pStyle w:val="Huvud"/>
            </w:pPr>
            <w:bookmarkStart w:id="2" w:name="xxDate"/>
            <w:bookmarkEnd w:id="2"/>
            <w:r>
              <w:t>Datum</w:t>
            </w:r>
          </w:p>
        </w:tc>
        <w:tc>
          <w:tcPr>
            <w:tcW w:w="2268" w:type="dxa"/>
            <w:vMerge/>
          </w:tcPr>
          <w:p w:rsidR="002C6C92" w:rsidRDefault="002C6C92" w:rsidP="00B93302">
            <w:pPr>
              <w:pStyle w:val="Huvud"/>
            </w:pPr>
          </w:p>
        </w:tc>
      </w:tr>
      <w:tr w:rsidR="00B93302" w:rsidTr="00766B53">
        <w:trPr>
          <w:trHeight w:val="284"/>
        </w:trPr>
        <w:tc>
          <w:tcPr>
            <w:tcW w:w="4536" w:type="dxa"/>
          </w:tcPr>
          <w:p w:rsidR="00B93302" w:rsidRPr="00766B53" w:rsidRDefault="00B93302" w:rsidP="00B93302">
            <w:pPr>
              <w:pStyle w:val="Huvud"/>
              <w:rPr>
                <w:b/>
              </w:rPr>
            </w:pPr>
            <w:bookmarkStart w:id="3" w:name="xxHandläggarelbl"/>
            <w:bookmarkEnd w:id="3"/>
          </w:p>
        </w:tc>
        <w:tc>
          <w:tcPr>
            <w:tcW w:w="2268" w:type="dxa"/>
            <w:vMerge w:val="restart"/>
          </w:tcPr>
          <w:p w:rsidR="00B93302" w:rsidRDefault="00B93302" w:rsidP="00B93302">
            <w:pPr>
              <w:pStyle w:val="Huvud"/>
            </w:pPr>
            <w:bookmarkStart w:id="4" w:name="xxAddress"/>
            <w:bookmarkEnd w:id="4"/>
          </w:p>
        </w:tc>
      </w:tr>
      <w:tr w:rsidR="00B93302" w:rsidTr="00766B53">
        <w:trPr>
          <w:trHeight w:val="987"/>
        </w:trPr>
        <w:tc>
          <w:tcPr>
            <w:tcW w:w="4536" w:type="dxa"/>
          </w:tcPr>
          <w:p w:rsidR="00B93302" w:rsidRDefault="00766B53" w:rsidP="00B93302">
            <w:pPr>
              <w:pStyle w:val="Huvud"/>
            </w:pPr>
            <w:bookmarkStart w:id="5" w:name="xxHandläggare"/>
            <w:bookmarkEnd w:id="5"/>
            <w:r>
              <w:t>Namn</w:t>
            </w:r>
          </w:p>
          <w:p w:rsidR="00766B53" w:rsidRDefault="00766B53" w:rsidP="00B93302">
            <w:pPr>
              <w:pStyle w:val="Huvud"/>
            </w:pPr>
            <w:r>
              <w:t>Kontaktuppgifter</w:t>
            </w:r>
          </w:p>
        </w:tc>
        <w:tc>
          <w:tcPr>
            <w:tcW w:w="2268" w:type="dxa"/>
            <w:vMerge/>
          </w:tcPr>
          <w:p w:rsidR="00B93302" w:rsidRDefault="00B93302" w:rsidP="00B93302">
            <w:pPr>
              <w:pStyle w:val="Huvud"/>
            </w:pPr>
          </w:p>
        </w:tc>
      </w:tr>
    </w:tbl>
    <w:p w:rsidR="00B92795" w:rsidRDefault="00B92795" w:rsidP="00A8367C">
      <w:pPr>
        <w:pStyle w:val="Rubrik3"/>
      </w:pPr>
    </w:p>
    <w:p w:rsidR="00743C89" w:rsidRDefault="00743C89" w:rsidP="00743C89"/>
    <w:p w:rsidR="00743C89" w:rsidRDefault="00743C89" w:rsidP="00743C89"/>
    <w:p w:rsidR="0070247A" w:rsidRPr="00556CE2" w:rsidRDefault="0070247A" w:rsidP="0070247A">
      <w:pPr>
        <w:pStyle w:val="Rubrik1"/>
        <w:rPr>
          <w:b w:val="0"/>
        </w:rPr>
      </w:pPr>
      <w:r w:rsidRPr="00556CE2">
        <w:rPr>
          <w:b w:val="0"/>
        </w:rPr>
        <w:t>Mälardal</w:t>
      </w:r>
      <w:r>
        <w:rPr>
          <w:b w:val="0"/>
        </w:rPr>
        <w:t>ens högskolas logotyp för Word</w:t>
      </w:r>
    </w:p>
    <w:p w:rsidR="0070247A" w:rsidRPr="001178B7" w:rsidRDefault="0070247A" w:rsidP="0070247A">
      <w:pPr>
        <w:pStyle w:val="MdHNormalFax"/>
        <w:ind w:left="0"/>
        <w:rPr>
          <w:u w:val="none"/>
        </w:rPr>
      </w:pPr>
      <w:r>
        <w:rPr>
          <w:u w:val="none"/>
        </w:rPr>
        <w:t>Marker och kopiera den logotyp du vill använda och klistra in i ditt dokument.</w:t>
      </w:r>
    </w:p>
    <w:p w:rsidR="0070247A" w:rsidRDefault="0070247A" w:rsidP="0070247A">
      <w:pPr>
        <w:pStyle w:val="MdHNormalFax"/>
        <w:ind w:left="0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C089B" w:rsidP="0070247A">
      <w:pPr>
        <w:pStyle w:val="MdHNormalFax"/>
        <w:rPr>
          <w:u w:val="none"/>
        </w:rPr>
      </w:pPr>
      <w:r>
        <w:rPr>
          <w:noProof/>
          <w:lang w:eastAsia="sv-S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153670</wp:posOffset>
            </wp:positionV>
            <wp:extent cx="240030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29" y="21435"/>
                <wp:lineTo x="21429" y="0"/>
                <wp:lineTo x="0" y="0"/>
              </wp:wrapPolygon>
            </wp:wrapTight>
            <wp:docPr id="10" name="Bild 2" descr="4C_logo_eng_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C_logo_eng_t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-1666875</wp:posOffset>
            </wp:positionH>
            <wp:positionV relativeFrom="paragraph">
              <wp:posOffset>105410</wp:posOffset>
            </wp:positionV>
            <wp:extent cx="23050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21" y="21273"/>
                <wp:lineTo x="21421" y="0"/>
                <wp:lineTo x="0" y="0"/>
              </wp:wrapPolygon>
            </wp:wrapTight>
            <wp:docPr id="9" name="Bild 5" descr="4C_logo_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C_logo_t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153670</wp:posOffset>
            </wp:positionV>
            <wp:extent cx="22288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15" y="21263"/>
                <wp:lineTo x="21415" y="0"/>
                <wp:lineTo x="0" y="0"/>
              </wp:wrapPolygon>
            </wp:wrapTight>
            <wp:docPr id="8" name="Bild 7" descr="svart_logo_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art_logo_t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47A" w:rsidRDefault="007C089B" w:rsidP="0070247A">
      <w:pPr>
        <w:pStyle w:val="MdHNormalFax"/>
        <w:rPr>
          <w:u w:val="non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40640</wp:posOffset>
            </wp:positionV>
            <wp:extent cx="4276725" cy="695325"/>
            <wp:effectExtent l="0" t="0" r="0" b="0"/>
            <wp:wrapTight wrapText="bothSides">
              <wp:wrapPolygon edited="0">
                <wp:start x="0" y="0"/>
                <wp:lineTo x="0" y="21304"/>
                <wp:lineTo x="21552" y="21304"/>
                <wp:lineTo x="21552" y="0"/>
                <wp:lineTo x="0" y="0"/>
              </wp:wrapPolygon>
            </wp:wrapTight>
            <wp:docPr id="7" name="Bild 6" descr="4C_logo_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C_logo_wi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7A" w:rsidRPr="00EE063A">
        <w:rPr>
          <w:u w:val="none"/>
        </w:rPr>
        <w:t xml:space="preserve">              </w:t>
      </w: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C089B" w:rsidP="0070247A">
      <w:pPr>
        <w:pStyle w:val="MdHNormalFax"/>
        <w:rPr>
          <w:u w:val="none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138430</wp:posOffset>
            </wp:positionV>
            <wp:extent cx="4276725" cy="695325"/>
            <wp:effectExtent l="0" t="0" r="0" b="0"/>
            <wp:wrapTight wrapText="bothSides">
              <wp:wrapPolygon edited="0">
                <wp:start x="0" y="0"/>
                <wp:lineTo x="0" y="21304"/>
                <wp:lineTo x="21552" y="21304"/>
                <wp:lineTo x="21552" y="0"/>
                <wp:lineTo x="0" y="0"/>
              </wp:wrapPolygon>
            </wp:wrapTight>
            <wp:docPr id="6" name="Bild 4" descr="svart_logo_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art_logo_w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70247A" w:rsidRDefault="007C089B" w:rsidP="0070247A">
      <w:pPr>
        <w:pStyle w:val="MdHNormalFax"/>
        <w:rPr>
          <w:u w:val="none"/>
        </w:rPr>
      </w:pPr>
      <w:r>
        <w:rPr>
          <w:noProof/>
          <w:lang w:eastAsia="sv-S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114935</wp:posOffset>
            </wp:positionV>
            <wp:extent cx="4276725" cy="676275"/>
            <wp:effectExtent l="0" t="0" r="0" b="0"/>
            <wp:wrapTight wrapText="bothSides">
              <wp:wrapPolygon edited="0">
                <wp:start x="0" y="0"/>
                <wp:lineTo x="0" y="21296"/>
                <wp:lineTo x="21552" y="21296"/>
                <wp:lineTo x="21552" y="0"/>
                <wp:lineTo x="0" y="0"/>
              </wp:wrapPolygon>
            </wp:wrapTight>
            <wp:docPr id="4" name="Bild 3" descr="4C_logo_eng_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_logo_eng_w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47A" w:rsidRDefault="0070247A" w:rsidP="0070247A">
      <w:pPr>
        <w:pStyle w:val="MdHNormalFax"/>
        <w:rPr>
          <w:u w:val="none"/>
        </w:rPr>
      </w:pPr>
    </w:p>
    <w:p w:rsidR="0070247A" w:rsidRDefault="0070247A" w:rsidP="0070247A">
      <w:pPr>
        <w:pStyle w:val="MdHNormalFax"/>
        <w:rPr>
          <w:u w:val="none"/>
        </w:rPr>
      </w:pPr>
    </w:p>
    <w:p w:rsidR="00D738C3" w:rsidRPr="00E86BA8" w:rsidRDefault="00D738C3" w:rsidP="0070247A"/>
    <w:sectPr w:rsidR="00D738C3" w:rsidRPr="00E86BA8" w:rsidSect="00D738C3">
      <w:headerReference w:type="default" r:id="rId14"/>
      <w:headerReference w:type="first" r:id="rId15"/>
      <w:footerReference w:type="first" r:id="rId16"/>
      <w:pgSz w:w="11907" w:h="16839" w:code="9"/>
      <w:pgMar w:top="1418" w:right="2268" w:bottom="2835" w:left="2835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E9" w:rsidRPr="001D33A4" w:rsidRDefault="00C755E9" w:rsidP="001D33A4">
      <w:pPr>
        <w:pStyle w:val="Rubrik3"/>
        <w:spacing w:line="240" w:lineRule="auto"/>
        <w:rPr>
          <w:rFonts w:ascii="Georgia" w:hAnsi="Georgia" w:cs="Times New Roman"/>
          <w:bCs w:val="0"/>
        </w:rPr>
      </w:pPr>
      <w:r>
        <w:separator/>
      </w:r>
    </w:p>
  </w:endnote>
  <w:endnote w:type="continuationSeparator" w:id="0">
    <w:p w:rsidR="00C755E9" w:rsidRPr="001D33A4" w:rsidRDefault="00C755E9" w:rsidP="001D33A4">
      <w:pPr>
        <w:pStyle w:val="Rubrik3"/>
        <w:spacing w:line="240" w:lineRule="auto"/>
        <w:rPr>
          <w:rFonts w:ascii="Georgia" w:hAnsi="Georgia" w:cs="Times New Roman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226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835"/>
      <w:gridCol w:w="2693"/>
      <w:gridCol w:w="1843"/>
    </w:tblGrid>
    <w:tr w:rsidR="00E86BA8" w:rsidRPr="00E86BA8" w:rsidTr="00766B53">
      <w:tc>
        <w:tcPr>
          <w:tcW w:w="3828" w:type="dxa"/>
        </w:tcPr>
        <w:p w:rsidR="00E86BA8" w:rsidRPr="00766B53" w:rsidRDefault="00E86BA8" w:rsidP="00766B53">
          <w:pPr>
            <w:pStyle w:val="MDH-Adresser"/>
            <w:spacing w:line="156" w:lineRule="atLeast"/>
            <w:rPr>
              <w:i/>
              <w:spacing w:val="-2"/>
              <w:sz w:val="13"/>
              <w:szCs w:val="13"/>
            </w:rPr>
          </w:pPr>
          <w:bookmarkStart w:id="8" w:name="xxFooter"/>
          <w:bookmarkEnd w:id="8"/>
          <w:r w:rsidRPr="00766B53">
            <w:rPr>
              <w:i/>
              <w:spacing w:val="-2"/>
              <w:sz w:val="13"/>
              <w:szCs w:val="13"/>
            </w:rPr>
            <w:t>Mälardalens högskola är en av Sveriges största högskolor. Nära samarbete med omvärlden gör våra utbildningar attraktiva för studenter – och våra studenter attraktiva på arbetsmarknaden.</w:t>
          </w:r>
        </w:p>
      </w:tc>
      <w:tc>
        <w:tcPr>
          <w:tcW w:w="2835" w:type="dxa"/>
        </w:tcPr>
        <w:p w:rsidR="00E86BA8" w:rsidRPr="00E86BA8" w:rsidRDefault="00E86BA8" w:rsidP="00E16034">
          <w:pPr>
            <w:pStyle w:val="MDH-Adresser"/>
          </w:pPr>
          <w:bookmarkStart w:id="9" w:name="xxAddressStandardSv"/>
          <w:r w:rsidRPr="00766B53">
            <w:rPr>
              <w:b/>
            </w:rPr>
            <w:t>Besöksadress:</w:t>
          </w:r>
          <w:r w:rsidRPr="00E86BA8">
            <w:t xml:space="preserve"> Drottninggatan 12</w:t>
          </w:r>
        </w:p>
        <w:p w:rsidR="00E86BA8" w:rsidRPr="00E86BA8" w:rsidRDefault="00E86BA8" w:rsidP="00E16034">
          <w:pPr>
            <w:pStyle w:val="MDH-Adresser"/>
          </w:pPr>
          <w:r w:rsidRPr="00766B53">
            <w:rPr>
              <w:b/>
            </w:rPr>
            <w:t>Postadress:</w:t>
          </w:r>
          <w:r w:rsidRPr="00E86BA8">
            <w:t xml:space="preserve"> Box 325, 631 05 Eskilstuna</w:t>
          </w:r>
        </w:p>
        <w:p w:rsidR="00E86BA8" w:rsidRPr="00E86BA8" w:rsidRDefault="00E86BA8" w:rsidP="00E16034">
          <w:pPr>
            <w:pStyle w:val="MDH-Adresser"/>
          </w:pPr>
          <w:r w:rsidRPr="00766B53">
            <w:rPr>
              <w:b/>
            </w:rPr>
            <w:t>Tfn:</w:t>
          </w:r>
          <w:r w:rsidRPr="00E86BA8">
            <w:t xml:space="preserve"> 016 -15 36 00 Fax: 016 -15 36 30</w:t>
          </w:r>
        </w:p>
      </w:tc>
      <w:tc>
        <w:tcPr>
          <w:tcW w:w="2693" w:type="dxa"/>
        </w:tcPr>
        <w:p w:rsidR="00E86BA8" w:rsidRPr="00766B53" w:rsidRDefault="00E86BA8" w:rsidP="00E16034">
          <w:pPr>
            <w:pStyle w:val="MDH-Adresser"/>
            <w:rPr>
              <w:bCs/>
            </w:rPr>
          </w:pPr>
          <w:r w:rsidRPr="00766B53">
            <w:rPr>
              <w:b/>
              <w:bCs/>
            </w:rPr>
            <w:t xml:space="preserve">Besöksadress: </w:t>
          </w:r>
          <w:r w:rsidRPr="00766B53">
            <w:rPr>
              <w:bCs/>
            </w:rPr>
            <w:t>Högskoleplan 1</w:t>
          </w:r>
        </w:p>
        <w:p w:rsidR="00E86BA8" w:rsidRPr="00766B53" w:rsidRDefault="00E86BA8" w:rsidP="00E16034">
          <w:pPr>
            <w:pStyle w:val="MDH-Adresser"/>
            <w:rPr>
              <w:b/>
              <w:bCs/>
            </w:rPr>
          </w:pPr>
          <w:r w:rsidRPr="00766B53">
            <w:rPr>
              <w:b/>
              <w:bCs/>
            </w:rPr>
            <w:t xml:space="preserve">Postadress: </w:t>
          </w:r>
          <w:r w:rsidRPr="00766B53">
            <w:rPr>
              <w:bCs/>
            </w:rPr>
            <w:t>Box 883, 721 23 Västerås</w:t>
          </w:r>
        </w:p>
        <w:p w:rsidR="00E86BA8" w:rsidRPr="00766B53" w:rsidRDefault="00E86BA8" w:rsidP="00E16034">
          <w:pPr>
            <w:pStyle w:val="MDH-Adresser"/>
            <w:rPr>
              <w:b/>
              <w:bCs/>
            </w:rPr>
          </w:pPr>
          <w:r w:rsidRPr="00766B53">
            <w:rPr>
              <w:b/>
              <w:bCs/>
            </w:rPr>
            <w:t xml:space="preserve">Tfn: </w:t>
          </w:r>
          <w:r w:rsidRPr="00766B53">
            <w:rPr>
              <w:bCs/>
            </w:rPr>
            <w:t>021-10 13 00</w:t>
          </w:r>
          <w:r w:rsidRPr="00766B53">
            <w:rPr>
              <w:b/>
              <w:bCs/>
            </w:rPr>
            <w:t xml:space="preserve"> Fax: </w:t>
          </w:r>
          <w:r w:rsidRPr="00766B53">
            <w:rPr>
              <w:bCs/>
            </w:rPr>
            <w:t>021-10 14 00</w:t>
          </w:r>
        </w:p>
      </w:tc>
      <w:tc>
        <w:tcPr>
          <w:tcW w:w="1843" w:type="dxa"/>
        </w:tcPr>
        <w:p w:rsidR="00E86BA8" w:rsidRPr="00766B53" w:rsidRDefault="00E86BA8" w:rsidP="00E16034">
          <w:pPr>
            <w:pStyle w:val="MDH-Adresser"/>
            <w:rPr>
              <w:b/>
              <w:bCs/>
            </w:rPr>
          </w:pPr>
          <w:r w:rsidRPr="00766B53">
            <w:rPr>
              <w:b/>
              <w:bCs/>
            </w:rPr>
            <w:t xml:space="preserve">Webb: </w:t>
          </w:r>
          <w:r w:rsidRPr="00766B53">
            <w:rPr>
              <w:bCs/>
            </w:rPr>
            <w:t>www.mdh.se</w:t>
          </w:r>
        </w:p>
        <w:p w:rsidR="00E86BA8" w:rsidRPr="00766B53" w:rsidRDefault="00E86BA8" w:rsidP="00E16034">
          <w:pPr>
            <w:pStyle w:val="MDH-Adresser"/>
            <w:rPr>
              <w:b/>
              <w:bCs/>
            </w:rPr>
          </w:pPr>
          <w:r w:rsidRPr="00766B53">
            <w:rPr>
              <w:b/>
              <w:bCs/>
            </w:rPr>
            <w:t xml:space="preserve">E-post: </w:t>
          </w:r>
          <w:r w:rsidRPr="00766B53">
            <w:rPr>
              <w:bCs/>
            </w:rPr>
            <w:t>info@mdh.se</w:t>
          </w:r>
        </w:p>
        <w:p w:rsidR="00E86BA8" w:rsidRPr="00766B53" w:rsidRDefault="00E86BA8" w:rsidP="00E16034">
          <w:pPr>
            <w:pStyle w:val="MDH-Adresser"/>
            <w:rPr>
              <w:b/>
              <w:bCs/>
            </w:rPr>
          </w:pPr>
          <w:r w:rsidRPr="00766B53">
            <w:rPr>
              <w:b/>
              <w:bCs/>
            </w:rPr>
            <w:t xml:space="preserve">Org.nr: </w:t>
          </w:r>
          <w:r w:rsidRPr="00766B53">
            <w:rPr>
              <w:bCs/>
            </w:rPr>
            <w:t>2021002916</w:t>
          </w:r>
        </w:p>
      </w:tc>
    </w:tr>
    <w:bookmarkEnd w:id="9"/>
  </w:tbl>
  <w:p w:rsidR="005A2DE3" w:rsidRPr="00E86BA8" w:rsidRDefault="005A2DE3" w:rsidP="00832DD9">
    <w:pPr>
      <w:pStyle w:val="Sidfot"/>
      <w:spacing w:line="240" w:lineRule="auto"/>
      <w:ind w:left="-226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E9" w:rsidRPr="001D33A4" w:rsidRDefault="00C755E9" w:rsidP="001D33A4">
      <w:pPr>
        <w:pStyle w:val="Rubrik3"/>
        <w:spacing w:line="240" w:lineRule="auto"/>
        <w:rPr>
          <w:rFonts w:ascii="Georgia" w:hAnsi="Georgia" w:cs="Times New Roman"/>
          <w:bCs w:val="0"/>
        </w:rPr>
      </w:pPr>
      <w:r>
        <w:separator/>
      </w:r>
    </w:p>
  </w:footnote>
  <w:footnote w:type="continuationSeparator" w:id="0">
    <w:p w:rsidR="00C755E9" w:rsidRPr="001D33A4" w:rsidRDefault="00C755E9" w:rsidP="001D33A4">
      <w:pPr>
        <w:pStyle w:val="Rubrik3"/>
        <w:spacing w:line="240" w:lineRule="auto"/>
        <w:rPr>
          <w:rFonts w:ascii="Georgia" w:hAnsi="Georgia" w:cs="Times New Roman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BE" w:rsidRDefault="007C089B">
    <w:pPr>
      <w:pStyle w:val="Sidhuvud"/>
    </w:pPr>
    <w:r w:rsidRPr="005A0D7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4968875</wp:posOffset>
              </wp:positionH>
              <wp:positionV relativeFrom="paragraph">
                <wp:posOffset>720090</wp:posOffset>
              </wp:positionV>
              <wp:extent cx="565150" cy="273685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150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66BE" w:rsidRDefault="005A0D74" w:rsidP="009A66B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9A66B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8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A66BE">
                            <w:t xml:space="preserve"> (</w:t>
                          </w:r>
                          <w:r>
                            <w:fldChar w:fldCharType="begin"/>
                          </w:r>
                          <w:r w:rsidR="009A66BE"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7C08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A66BE">
                            <w:t>)</w:t>
                          </w:r>
                        </w:p>
                        <w:p w:rsidR="009A66BE" w:rsidRDefault="009A66BE" w:rsidP="009A66B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91.25pt;margin-top:56.7pt;width:44.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" filled="f" stroked="f" strokeweight=".5pt">
              <v:path arrowok="t"/>
              <v:textbox inset="0,0,0,0">
                <w:txbxContent>
                  <w:p w:rsidR="009A66BE" w:rsidRDefault="005A0D74" w:rsidP="009A66BE">
                    <w:pPr>
                      <w:spacing w:line="240" w:lineRule="auto"/>
                    </w:pPr>
                    <w:r>
                      <w:fldChar w:fldCharType="begin"/>
                    </w:r>
                    <w:r w:rsidR="009A66BE">
                      <w:instrText xml:space="preserve"> PAGE </w:instrText>
                    </w:r>
                    <w:r>
                      <w:fldChar w:fldCharType="separate"/>
                    </w:r>
                    <w:r w:rsidR="007C08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9A66BE">
                      <w:t xml:space="preserve"> (</w:t>
                    </w:r>
                    <w:r>
                      <w:fldChar w:fldCharType="begin"/>
                    </w:r>
                    <w:r w:rsidR="009A66BE">
                      <w:instrText xml:space="preserve"> NUMPAGES  </w:instrText>
                    </w:r>
                    <w:r>
                      <w:fldChar w:fldCharType="separate"/>
                    </w:r>
                    <w:r w:rsidR="007C08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9A66BE">
                      <w:t>)</w:t>
                    </w:r>
                  </w:p>
                  <w:p w:rsidR="009A66BE" w:rsidRDefault="009A66BE" w:rsidP="009A66BE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E3" w:rsidRDefault="007C089B">
    <w:pPr>
      <w:pStyle w:val="Sidhuvud"/>
    </w:pPr>
    <w:r w:rsidRPr="005A0D7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565150" cy="273685"/>
              <wp:effectExtent l="0" t="0" r="0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150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66BE" w:rsidRDefault="005A0D74" w:rsidP="009A66B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9A66B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8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9A66BE">
                            <w:t xml:space="preserve"> (</w:t>
                          </w:r>
                          <w:r>
                            <w:fldChar w:fldCharType="begin"/>
                          </w:r>
                          <w:r w:rsidR="009A66BE"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7C08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A66BE">
                            <w:t>)</w:t>
                          </w:r>
                        </w:p>
                        <w:p w:rsidR="009A66BE" w:rsidRDefault="009A66BE" w:rsidP="009A66B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style="position:absolute;margin-left:388.4pt;margin-top:56.7pt;width:44.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" filled="f" stroked="f" strokeweight=".5pt">
              <v:path arrowok="t"/>
              <v:textbox inset="0,0,0,0">
                <w:txbxContent>
                  <w:p w:rsidR="009A66BE" w:rsidRDefault="005A0D74" w:rsidP="009A66BE">
                    <w:pPr>
                      <w:spacing w:line="240" w:lineRule="auto"/>
                    </w:pPr>
                    <w:r>
                      <w:fldChar w:fldCharType="begin"/>
                    </w:r>
                    <w:r w:rsidR="009A66BE">
                      <w:instrText xml:space="preserve"> PAGE </w:instrText>
                    </w:r>
                    <w:r>
                      <w:fldChar w:fldCharType="separate"/>
                    </w:r>
                    <w:r w:rsidR="007C08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9A66BE">
                      <w:t xml:space="preserve"> (</w:t>
                    </w:r>
                    <w:r>
                      <w:fldChar w:fldCharType="begin"/>
                    </w:r>
                    <w:r w:rsidR="009A66BE">
                      <w:instrText xml:space="preserve"> NUMPAGES  </w:instrText>
                    </w:r>
                    <w:r>
                      <w:fldChar w:fldCharType="separate"/>
                    </w:r>
                    <w:r w:rsidR="007C08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9A66BE">
                      <w:t>)</w:t>
                    </w:r>
                  </w:p>
                  <w:p w:rsidR="009A66BE" w:rsidRDefault="009A66BE" w:rsidP="009A66BE"/>
                </w:txbxContent>
              </v:textbox>
            </v:shape>
          </w:pict>
        </mc:Fallback>
      </mc:AlternateContent>
    </w:r>
    <w:r w:rsidRPr="005A0D7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-1343025</wp:posOffset>
              </wp:positionH>
              <wp:positionV relativeFrom="paragraph">
                <wp:posOffset>2448560</wp:posOffset>
              </wp:positionV>
              <wp:extent cx="127635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DE3" w:rsidRDefault="007C089B">
                          <w:bookmarkStart w:id="6" w:name="xxLogoSv"/>
                          <w:r w:rsidRPr="00801D93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1238250" cy="1028700"/>
                                <wp:effectExtent l="0" t="0" r="0" b="0"/>
                                <wp:docPr id="3" name="Bildobjekt 10" descr="mdh_logg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10" descr="mdh_logg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05.75pt;margin-top:192.8pt;width:100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QtsQ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" filled="f" stroked="f">
              <v:textbox inset="0,0,0,0">
                <w:txbxContent>
                  <w:p w:rsidR="005A2DE3" w:rsidRDefault="007C089B">
                    <w:bookmarkStart w:id="7" w:name="xxLogoSv"/>
                    <w:r w:rsidRPr="00801D93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1238250" cy="1028700"/>
                          <wp:effectExtent l="0" t="0" r="0" b="0"/>
                          <wp:docPr id="3" name="Bildobjekt 10" descr="mdh_logg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10" descr="mdh_logg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6277"/>
    <w:multiLevelType w:val="multilevel"/>
    <w:tmpl w:val="3D40134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" w15:restartNumberingAfterBreak="0">
    <w:nsid w:val="320075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AB0950"/>
    <w:multiLevelType w:val="multilevel"/>
    <w:tmpl w:val="01E8794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3D20C8"/>
    <w:multiLevelType w:val="multilevel"/>
    <w:tmpl w:val="3B2A1AD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" w15:restartNumberingAfterBreak="0">
    <w:nsid w:val="50911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2845B8"/>
    <w:multiLevelType w:val="multilevel"/>
    <w:tmpl w:val="1BDE57F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B9303E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69AC37E1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6AE94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1440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A4"/>
    <w:rsid w:val="00022CEE"/>
    <w:rsid w:val="000365B4"/>
    <w:rsid w:val="00040301"/>
    <w:rsid w:val="0007577E"/>
    <w:rsid w:val="00090AD0"/>
    <w:rsid w:val="000E7725"/>
    <w:rsid w:val="000F2DC6"/>
    <w:rsid w:val="001303EB"/>
    <w:rsid w:val="00154121"/>
    <w:rsid w:val="001850DD"/>
    <w:rsid w:val="001A150D"/>
    <w:rsid w:val="001A318F"/>
    <w:rsid w:val="001D33A4"/>
    <w:rsid w:val="002238D9"/>
    <w:rsid w:val="00242429"/>
    <w:rsid w:val="002519DB"/>
    <w:rsid w:val="002861FA"/>
    <w:rsid w:val="002A5345"/>
    <w:rsid w:val="002B06BD"/>
    <w:rsid w:val="002B746A"/>
    <w:rsid w:val="002C1C21"/>
    <w:rsid w:val="002C6C92"/>
    <w:rsid w:val="003012A8"/>
    <w:rsid w:val="0031302F"/>
    <w:rsid w:val="00326F3D"/>
    <w:rsid w:val="0035470D"/>
    <w:rsid w:val="00397CDB"/>
    <w:rsid w:val="003A22F0"/>
    <w:rsid w:val="003A520D"/>
    <w:rsid w:val="003C5353"/>
    <w:rsid w:val="003C583E"/>
    <w:rsid w:val="003D4F90"/>
    <w:rsid w:val="00411542"/>
    <w:rsid w:val="00420792"/>
    <w:rsid w:val="00420D20"/>
    <w:rsid w:val="00422226"/>
    <w:rsid w:val="0042712B"/>
    <w:rsid w:val="00483F7B"/>
    <w:rsid w:val="0049460E"/>
    <w:rsid w:val="00494ED5"/>
    <w:rsid w:val="004C1357"/>
    <w:rsid w:val="004C74F4"/>
    <w:rsid w:val="004D60B6"/>
    <w:rsid w:val="004E2266"/>
    <w:rsid w:val="004E5000"/>
    <w:rsid w:val="005158B7"/>
    <w:rsid w:val="005419CD"/>
    <w:rsid w:val="005606CF"/>
    <w:rsid w:val="0056435D"/>
    <w:rsid w:val="005A0D74"/>
    <w:rsid w:val="005A2DE3"/>
    <w:rsid w:val="005C540D"/>
    <w:rsid w:val="005E30B9"/>
    <w:rsid w:val="006339E7"/>
    <w:rsid w:val="0064599F"/>
    <w:rsid w:val="00694CB2"/>
    <w:rsid w:val="006A0389"/>
    <w:rsid w:val="006C2846"/>
    <w:rsid w:val="006D287F"/>
    <w:rsid w:val="006D2DA7"/>
    <w:rsid w:val="006F5DA4"/>
    <w:rsid w:val="0070100A"/>
    <w:rsid w:val="0070247A"/>
    <w:rsid w:val="00707887"/>
    <w:rsid w:val="00720F93"/>
    <w:rsid w:val="00721F2A"/>
    <w:rsid w:val="00743C89"/>
    <w:rsid w:val="00766B53"/>
    <w:rsid w:val="00792503"/>
    <w:rsid w:val="007C089B"/>
    <w:rsid w:val="0081227F"/>
    <w:rsid w:val="00832DD9"/>
    <w:rsid w:val="00834913"/>
    <w:rsid w:val="00841FFD"/>
    <w:rsid w:val="00860A3D"/>
    <w:rsid w:val="008655E0"/>
    <w:rsid w:val="00880304"/>
    <w:rsid w:val="00880C1E"/>
    <w:rsid w:val="00891619"/>
    <w:rsid w:val="008D0BBF"/>
    <w:rsid w:val="008E4557"/>
    <w:rsid w:val="00904FAC"/>
    <w:rsid w:val="009748E6"/>
    <w:rsid w:val="00993BD0"/>
    <w:rsid w:val="009A566C"/>
    <w:rsid w:val="009A615A"/>
    <w:rsid w:val="009A66BE"/>
    <w:rsid w:val="009E3549"/>
    <w:rsid w:val="009F3E95"/>
    <w:rsid w:val="009F4C84"/>
    <w:rsid w:val="00A01592"/>
    <w:rsid w:val="00A349E8"/>
    <w:rsid w:val="00A40DC6"/>
    <w:rsid w:val="00A46220"/>
    <w:rsid w:val="00A54EBF"/>
    <w:rsid w:val="00A8367C"/>
    <w:rsid w:val="00A920DB"/>
    <w:rsid w:val="00A95D9B"/>
    <w:rsid w:val="00AA1E4E"/>
    <w:rsid w:val="00AB12A2"/>
    <w:rsid w:val="00AB4E87"/>
    <w:rsid w:val="00AD16FC"/>
    <w:rsid w:val="00AF0E33"/>
    <w:rsid w:val="00B0786E"/>
    <w:rsid w:val="00B31FF1"/>
    <w:rsid w:val="00B42DB4"/>
    <w:rsid w:val="00B44F7A"/>
    <w:rsid w:val="00B92795"/>
    <w:rsid w:val="00B928F3"/>
    <w:rsid w:val="00B93302"/>
    <w:rsid w:val="00BE58C6"/>
    <w:rsid w:val="00BF2DB9"/>
    <w:rsid w:val="00C047D7"/>
    <w:rsid w:val="00C65FC8"/>
    <w:rsid w:val="00C755E9"/>
    <w:rsid w:val="00CD08FF"/>
    <w:rsid w:val="00CD2E0C"/>
    <w:rsid w:val="00D22D49"/>
    <w:rsid w:val="00D24AC5"/>
    <w:rsid w:val="00D43B89"/>
    <w:rsid w:val="00D738C3"/>
    <w:rsid w:val="00D94FF2"/>
    <w:rsid w:val="00DF3088"/>
    <w:rsid w:val="00DF4057"/>
    <w:rsid w:val="00E01ABB"/>
    <w:rsid w:val="00E16034"/>
    <w:rsid w:val="00E31D6F"/>
    <w:rsid w:val="00E40C2B"/>
    <w:rsid w:val="00E713F6"/>
    <w:rsid w:val="00E814CF"/>
    <w:rsid w:val="00E86BA8"/>
    <w:rsid w:val="00E91E30"/>
    <w:rsid w:val="00E922AE"/>
    <w:rsid w:val="00EA593C"/>
    <w:rsid w:val="00EC3E1E"/>
    <w:rsid w:val="00F05B6F"/>
    <w:rsid w:val="00F31BC4"/>
    <w:rsid w:val="00F36CA7"/>
    <w:rsid w:val="00F6070F"/>
    <w:rsid w:val="00F62FC4"/>
    <w:rsid w:val="00F94541"/>
    <w:rsid w:val="00FB49F5"/>
    <w:rsid w:val="00FD002A"/>
    <w:rsid w:val="00FE10EE"/>
    <w:rsid w:val="00FF4B5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30053-8D94-4F16-95EA-9BC79DC4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4E"/>
    <w:pPr>
      <w:spacing w:after="170" w:line="260" w:lineRule="atLeast"/>
    </w:pPr>
    <w:rPr>
      <w:rFonts w:ascii="Georgia" w:hAnsi="Georgia"/>
      <w:color w:val="000000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AF0E33"/>
    <w:pPr>
      <w:keepNext/>
      <w:spacing w:before="320" w:after="0"/>
      <w:outlineLvl w:val="0"/>
    </w:pPr>
    <w:rPr>
      <w:rFonts w:ascii="Arial" w:hAnsi="Arial" w:cs="Arial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qFormat/>
    <w:rsid w:val="00AF0E33"/>
    <w:pPr>
      <w:keepNext/>
      <w:spacing w:before="170" w:after="0"/>
      <w:outlineLvl w:val="1"/>
    </w:pPr>
    <w:rPr>
      <w:rFonts w:ascii="Arial" w:hAnsi="Arial" w:cs="Arial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242429"/>
    <w:pPr>
      <w:keepNext/>
      <w:spacing w:before="170" w:after="0"/>
      <w:outlineLvl w:val="2"/>
    </w:pPr>
    <w:rPr>
      <w:rFonts w:ascii="Arial" w:hAnsi="Arial" w:cs="Arial"/>
      <w:bCs/>
      <w:i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spacing w:after="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0"/>
      <w:outlineLvl w:val="5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F0E33"/>
    <w:rPr>
      <w:rFonts w:ascii="Arial" w:hAnsi="Arial" w:cs="Arial"/>
      <w:b/>
      <w:bCs/>
      <w:color w:val="000000"/>
      <w:sz w:val="24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rsid w:val="00AF0E33"/>
    <w:rPr>
      <w:rFonts w:ascii="Arial" w:hAnsi="Arial" w:cs="Arial"/>
      <w:b/>
      <w:bCs/>
      <w:color w:val="00000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242429"/>
    <w:rPr>
      <w:rFonts w:ascii="Arial" w:hAnsi="Arial" w:cs="Arial"/>
      <w:bCs/>
      <w:i/>
      <w:color w:val="000000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rsid w:val="00B92795"/>
    <w:rPr>
      <w:rFonts w:ascii="Georgia" w:hAnsi="Georgia"/>
      <w:bCs/>
      <w:iCs/>
      <w:color w:val="000000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rsid w:val="00B92795"/>
    <w:rPr>
      <w:rFonts w:ascii="Georgia" w:hAnsi="Georgia"/>
      <w:color w:val="000000"/>
      <w:szCs w:val="24"/>
      <w:lang w:val="sv-SE"/>
    </w:rPr>
  </w:style>
  <w:style w:type="character" w:customStyle="1" w:styleId="Rubrik6Char">
    <w:name w:val="Rubrik 6 Char"/>
    <w:basedOn w:val="Standardstycketeckensnitt"/>
    <w:link w:val="Rubrik6"/>
    <w:rsid w:val="00B92795"/>
    <w:rPr>
      <w:rFonts w:ascii="Georgia" w:hAnsi="Georgia"/>
      <w:iCs/>
      <w:color w:val="000000"/>
      <w:szCs w:val="24"/>
      <w:lang w:val="sv-SE"/>
    </w:rPr>
  </w:style>
  <w:style w:type="numbering" w:customStyle="1" w:styleId="CompanyList">
    <w:name w:val="Company_List"/>
    <w:basedOn w:val="Ingenlista"/>
    <w:rsid w:val="00A8367C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A8367C"/>
    <w:pPr>
      <w:numPr>
        <w:numId w:val="7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B92795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B92795"/>
    <w:rPr>
      <w:rFonts w:ascii="Georgia" w:hAnsi="Georgia"/>
      <w:color w:val="000000"/>
      <w:szCs w:val="24"/>
      <w:lang w:val="sv-SE"/>
    </w:rPr>
  </w:style>
  <w:style w:type="paragraph" w:styleId="Sidfot">
    <w:name w:val="footer"/>
    <w:basedOn w:val="Normal"/>
    <w:link w:val="SidfotChar"/>
    <w:rsid w:val="00B92795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B92795"/>
    <w:rPr>
      <w:rFonts w:ascii="Georgia" w:hAnsi="Georgia"/>
      <w:color w:val="000000"/>
      <w:szCs w:val="24"/>
      <w:lang w:val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/>
    </w:pPr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rsid w:val="00B92795"/>
    <w:pPr>
      <w:spacing w:after="0"/>
      <w:ind w:left="220"/>
    </w:pPr>
    <w:rPr>
      <w:rFonts w:ascii="Arial" w:hAnsi="Arial" w:cs="Arial"/>
    </w:rPr>
  </w:style>
  <w:style w:type="paragraph" w:styleId="Innehll3">
    <w:name w:val="toc 3"/>
    <w:basedOn w:val="Normal"/>
    <w:next w:val="Normal"/>
    <w:autoRedefine/>
    <w:rsid w:val="00B92795"/>
    <w:pPr>
      <w:spacing w:after="0"/>
      <w:ind w:left="440"/>
    </w:pPr>
    <w:rPr>
      <w:rFonts w:ascii="Arial" w:hAnsi="Arial" w:cs="Arial"/>
    </w:rPr>
  </w:style>
  <w:style w:type="paragraph" w:styleId="Innehll4">
    <w:name w:val="toc 4"/>
    <w:basedOn w:val="Normal"/>
    <w:next w:val="Normal"/>
    <w:autoRedefine/>
    <w:rsid w:val="00B92795"/>
    <w:pPr>
      <w:spacing w:after="0"/>
      <w:ind w:left="660"/>
    </w:pPr>
    <w:rPr>
      <w:rFonts w:ascii="Arial" w:hAnsi="Arial" w:cs="Arial"/>
    </w:rPr>
  </w:style>
  <w:style w:type="table" w:styleId="Tabellrutnt">
    <w:name w:val="Table Grid"/>
    <w:basedOn w:val="Normaltabell"/>
    <w:uiPriority w:val="59"/>
    <w:rsid w:val="00B93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vud">
    <w:name w:val="Huvud"/>
    <w:basedOn w:val="Normal"/>
    <w:qFormat/>
    <w:rsid w:val="00B93302"/>
    <w:pPr>
      <w:spacing w:after="0"/>
    </w:pPr>
  </w:style>
  <w:style w:type="paragraph" w:styleId="Ballongtext">
    <w:name w:val="Balloon Text"/>
    <w:basedOn w:val="Normal"/>
    <w:link w:val="BallongtextChar"/>
    <w:rsid w:val="001D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33A4"/>
    <w:rPr>
      <w:rFonts w:ascii="Tahoma" w:hAnsi="Tahoma" w:cs="Tahoma"/>
      <w:color w:val="000000"/>
      <w:sz w:val="16"/>
      <w:szCs w:val="16"/>
      <w:lang w:val="sv-SE"/>
    </w:rPr>
  </w:style>
  <w:style w:type="paragraph" w:customStyle="1" w:styleId="MDH-Adresser">
    <w:name w:val="MDH - Adresser"/>
    <w:basedOn w:val="Normal"/>
    <w:qFormat/>
    <w:rsid w:val="00E86BA8"/>
    <w:pPr>
      <w:spacing w:after="0" w:line="240" w:lineRule="auto"/>
    </w:pPr>
    <w:rPr>
      <w:rFonts w:cs="Calibri"/>
      <w:sz w:val="14"/>
      <w:szCs w:val="14"/>
      <w:lang w:eastAsia="sv-SE"/>
    </w:rPr>
  </w:style>
  <w:style w:type="paragraph" w:customStyle="1" w:styleId="MdHNormalFax">
    <w:name w:val="MdH Normal Fax"/>
    <w:basedOn w:val="Normal"/>
    <w:autoRedefine/>
    <w:rsid w:val="0070247A"/>
    <w:pPr>
      <w:tabs>
        <w:tab w:val="left" w:pos="6498"/>
      </w:tabs>
      <w:spacing w:after="0" w:line="240" w:lineRule="auto"/>
      <w:ind w:left="709" w:right="2297"/>
    </w:pPr>
    <w:rPr>
      <w:color w:val="auto"/>
      <w:kern w:val="28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DH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6279-DE41-43D8-94CD-A6C22E57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35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aax01</dc:creator>
  <cp:keywords/>
  <cp:lastModifiedBy>Daniel Rosenberg</cp:lastModifiedBy>
  <cp:revision>2</cp:revision>
  <dcterms:created xsi:type="dcterms:W3CDTF">2020-05-25T05:42:00Z</dcterms:created>
  <dcterms:modified xsi:type="dcterms:W3CDTF">2020-05-25T05:42:00Z</dcterms:modified>
</cp:coreProperties>
</file>