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C5BE" w14:textId="77777777" w:rsidR="005638D7" w:rsidRPr="00BE14F6" w:rsidRDefault="005638D7" w:rsidP="009767D2">
      <w:pPr>
        <w:rPr>
          <w:rFonts w:ascii="Arial" w:hAnsi="Arial" w:cs="Arial"/>
          <w:b/>
          <w:sz w:val="28"/>
          <w:szCs w:val="28"/>
        </w:rPr>
      </w:pPr>
    </w:p>
    <w:p w14:paraId="2E4EDB79" w14:textId="77777777" w:rsidR="00E97A66" w:rsidRPr="005638D7" w:rsidRDefault="00D861F2" w:rsidP="006E4FB2">
      <w:pPr>
        <w:rPr>
          <w:rFonts w:ascii="Arial" w:hAnsi="Arial" w:cs="Arial"/>
          <w:b/>
          <w:sz w:val="36"/>
          <w:szCs w:val="36"/>
        </w:rPr>
      </w:pPr>
      <w:r w:rsidRPr="005638D7">
        <w:rPr>
          <w:rFonts w:ascii="Arial" w:hAnsi="Arial" w:cs="Arial"/>
          <w:b/>
          <w:sz w:val="36"/>
          <w:szCs w:val="36"/>
        </w:rPr>
        <w:t>T</w:t>
      </w:r>
      <w:r w:rsidR="006D4E56" w:rsidRPr="005638D7">
        <w:rPr>
          <w:rFonts w:ascii="Arial" w:hAnsi="Arial" w:cs="Arial"/>
          <w:b/>
          <w:sz w:val="36"/>
          <w:szCs w:val="36"/>
        </w:rPr>
        <w:t>j</w:t>
      </w:r>
      <w:r w:rsidR="00DA2E54" w:rsidRPr="005638D7">
        <w:rPr>
          <w:rFonts w:ascii="Arial" w:hAnsi="Arial" w:cs="Arial"/>
          <w:b/>
          <w:sz w:val="36"/>
          <w:szCs w:val="36"/>
        </w:rPr>
        <w:t xml:space="preserve">änstgöringsintyg för ansökan </w:t>
      </w:r>
      <w:r w:rsidRPr="005638D7">
        <w:rPr>
          <w:rFonts w:ascii="Arial" w:hAnsi="Arial" w:cs="Arial"/>
          <w:b/>
          <w:sz w:val="36"/>
          <w:szCs w:val="36"/>
        </w:rPr>
        <w:t xml:space="preserve">till </w:t>
      </w:r>
      <w:r w:rsidR="00D107D6">
        <w:rPr>
          <w:rFonts w:ascii="Arial" w:hAnsi="Arial" w:cs="Arial"/>
          <w:b/>
          <w:sz w:val="36"/>
          <w:szCs w:val="36"/>
        </w:rPr>
        <w:t>fortbildnings</w:t>
      </w:r>
      <w:r w:rsidR="00456448">
        <w:rPr>
          <w:rFonts w:ascii="Arial" w:hAnsi="Arial" w:cs="Arial"/>
          <w:b/>
          <w:sz w:val="36"/>
          <w:szCs w:val="36"/>
        </w:rPr>
        <w:t xml:space="preserve">kurser på Mälardalens </w:t>
      </w:r>
      <w:r w:rsidR="00F02B02">
        <w:rPr>
          <w:rFonts w:ascii="Arial" w:hAnsi="Arial" w:cs="Arial"/>
          <w:b/>
          <w:sz w:val="36"/>
          <w:szCs w:val="36"/>
        </w:rPr>
        <w:t>universitet</w:t>
      </w:r>
    </w:p>
    <w:p w14:paraId="22467572" w14:textId="77777777" w:rsidR="00E97A66" w:rsidRDefault="00E97A66">
      <w:pPr>
        <w:rPr>
          <w:rFonts w:ascii="Arial" w:hAnsi="Arial" w:cs="Arial"/>
          <w:b/>
        </w:rPr>
      </w:pPr>
    </w:p>
    <w:p w14:paraId="04144AA5" w14:textId="77777777" w:rsidR="00D861F2" w:rsidRDefault="00D861F2">
      <w:pPr>
        <w:rPr>
          <w:rFonts w:ascii="Arial" w:hAnsi="Arial" w:cs="Arial"/>
          <w:b/>
        </w:rPr>
      </w:pPr>
    </w:p>
    <w:p w14:paraId="19804036" w14:textId="77777777" w:rsidR="00E97A66" w:rsidRDefault="00DA2E54">
      <w:pPr>
        <w:rPr>
          <w:rFonts w:ascii="Arial" w:hAnsi="Arial" w:cs="Arial"/>
          <w:b/>
          <w:sz w:val="28"/>
          <w:szCs w:val="28"/>
        </w:rPr>
      </w:pPr>
      <w:r w:rsidRPr="005638D7">
        <w:rPr>
          <w:rFonts w:ascii="Arial" w:hAnsi="Arial" w:cs="Arial"/>
          <w:b/>
          <w:sz w:val="28"/>
          <w:szCs w:val="28"/>
        </w:rPr>
        <w:t>Personuppgifter</w:t>
      </w:r>
    </w:p>
    <w:p w14:paraId="682C07CB" w14:textId="77777777" w:rsidR="00CD1D78" w:rsidRPr="005638D7" w:rsidRDefault="00CD1D78">
      <w:pPr>
        <w:rPr>
          <w:rFonts w:ascii="Arial" w:hAnsi="Arial" w:cs="Arial"/>
          <w:b/>
          <w:sz w:val="28"/>
          <w:szCs w:val="28"/>
        </w:rPr>
      </w:pPr>
    </w:p>
    <w:tbl>
      <w:tblPr>
        <w:tblW w:w="9225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3402"/>
        <w:gridCol w:w="3243"/>
      </w:tblGrid>
      <w:tr w:rsidR="00E97A66" w14:paraId="7B5E6A38" w14:textId="77777777" w:rsidTr="00BE14F6">
        <w:trPr>
          <w:cantSplit/>
        </w:trPr>
        <w:tc>
          <w:tcPr>
            <w:tcW w:w="5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7C33EF14" w14:textId="77777777" w:rsidR="00E97A66" w:rsidRPr="005638D7" w:rsidRDefault="00BE1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 och efternamn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6F67C787" w14:textId="77777777" w:rsidR="00E97A66" w:rsidRPr="005638D7" w:rsidRDefault="00DA2E54">
            <w:pPr>
              <w:rPr>
                <w:rFonts w:ascii="Arial" w:hAnsi="Arial" w:cs="Arial"/>
              </w:rPr>
            </w:pPr>
            <w:r w:rsidRPr="005638D7">
              <w:rPr>
                <w:rFonts w:ascii="Arial" w:hAnsi="Arial" w:cs="Arial"/>
              </w:rPr>
              <w:t>Personnummer</w:t>
            </w:r>
          </w:p>
        </w:tc>
      </w:tr>
      <w:tr w:rsidR="00E97A66" w14:paraId="4EA030D5" w14:textId="77777777" w:rsidTr="00BE14F6">
        <w:trPr>
          <w:cantSplit/>
          <w:trHeight w:hRule="exact" w:val="400"/>
        </w:trPr>
        <w:tc>
          <w:tcPr>
            <w:tcW w:w="5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01DE100" w14:textId="77777777" w:rsidR="00E97A66" w:rsidRPr="005638D7" w:rsidRDefault="00E97A66">
            <w:pPr>
              <w:pStyle w:val="Inmatning"/>
            </w:pP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54DA42D" w14:textId="77777777" w:rsidR="00E97A66" w:rsidRPr="005638D7" w:rsidRDefault="00E97A66">
            <w:pPr>
              <w:pStyle w:val="Inmatning"/>
            </w:pPr>
          </w:p>
        </w:tc>
      </w:tr>
      <w:tr w:rsidR="00E97A66" w14:paraId="6F1453C8" w14:textId="77777777">
        <w:trPr>
          <w:cantSplit/>
        </w:trPr>
        <w:tc>
          <w:tcPr>
            <w:tcW w:w="9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727E3717" w14:textId="77777777" w:rsidR="00E97A66" w:rsidRPr="005638D7" w:rsidRDefault="00DA2E54">
            <w:r w:rsidRPr="005638D7">
              <w:rPr>
                <w:rFonts w:ascii="Arial" w:hAnsi="Arial" w:cs="Arial"/>
              </w:rPr>
              <w:t>Befattning</w:t>
            </w:r>
          </w:p>
        </w:tc>
      </w:tr>
      <w:tr w:rsidR="00E97A66" w14:paraId="72EA7C8C" w14:textId="77777777">
        <w:trPr>
          <w:cantSplit/>
          <w:trHeight w:hRule="exact" w:val="400"/>
        </w:trPr>
        <w:tc>
          <w:tcPr>
            <w:tcW w:w="9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9DF052E" w14:textId="77777777" w:rsidR="00E97A66" w:rsidRDefault="00E97A66">
            <w:pPr>
              <w:pStyle w:val="Inmatning"/>
            </w:pPr>
          </w:p>
          <w:p w14:paraId="7BD6BAB5" w14:textId="77777777" w:rsidR="00BE14F6" w:rsidRDefault="00BE14F6">
            <w:pPr>
              <w:pStyle w:val="Inmatning"/>
            </w:pPr>
          </w:p>
          <w:p w14:paraId="77C59B7A" w14:textId="77777777" w:rsidR="00BE14F6" w:rsidRPr="005638D7" w:rsidRDefault="00BE14F6">
            <w:pPr>
              <w:pStyle w:val="Inmatning"/>
            </w:pPr>
          </w:p>
        </w:tc>
      </w:tr>
      <w:tr w:rsidR="00E97A66" w14:paraId="37F4CA5A" w14:textId="77777777" w:rsidTr="00B52A67">
        <w:trPr>
          <w:cantSplit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28B8EFFC" w14:textId="77777777" w:rsidR="00E97A66" w:rsidRPr="005638D7" w:rsidRDefault="00DA2E54" w:rsidP="00555BF5">
            <w:pPr>
              <w:rPr>
                <w:rFonts w:ascii="Arial" w:hAnsi="Arial" w:cs="Arial"/>
              </w:rPr>
            </w:pPr>
            <w:bookmarkStart w:id="0" w:name="__DdeLink__162_1057558948"/>
            <w:r w:rsidRPr="005638D7">
              <w:rPr>
                <w:rFonts w:ascii="Arial" w:hAnsi="Arial" w:cs="Arial"/>
              </w:rPr>
              <w:t>Anställningens</w:t>
            </w:r>
            <w:bookmarkEnd w:id="0"/>
            <w:r w:rsidRPr="005638D7">
              <w:rPr>
                <w:rFonts w:ascii="Arial" w:hAnsi="Arial" w:cs="Arial"/>
              </w:rPr>
              <w:t xml:space="preserve"> omfattning i %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59DB6A64" w14:textId="77777777" w:rsidR="00E97A66" w:rsidRPr="005638D7" w:rsidRDefault="00DA2E54" w:rsidP="00555BF5">
            <w:r w:rsidRPr="005638D7">
              <w:rPr>
                <w:rFonts w:ascii="Arial" w:hAnsi="Arial" w:cs="Arial"/>
              </w:rPr>
              <w:t>Anställningen påbörjades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518D61FB" w14:textId="77777777" w:rsidR="00E97A66" w:rsidRPr="005638D7" w:rsidRDefault="00DA2E54" w:rsidP="00555BF5">
            <w:r w:rsidRPr="005638D7">
              <w:rPr>
                <w:rFonts w:ascii="Arial" w:hAnsi="Arial" w:cs="Arial"/>
              </w:rPr>
              <w:t>Anställningen avslutades (om ej längre anställd)</w:t>
            </w:r>
          </w:p>
        </w:tc>
      </w:tr>
      <w:tr w:rsidR="00E97A66" w14:paraId="0E84658F" w14:textId="77777777" w:rsidTr="00B52A67">
        <w:trPr>
          <w:cantSplit/>
          <w:trHeight w:hRule="exact" w:val="400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503B550" w14:textId="77777777" w:rsidR="00E97A66" w:rsidRPr="005638D7" w:rsidRDefault="00E97A66">
            <w:pPr>
              <w:pStyle w:val="Inmatning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A4F9701" w14:textId="77777777" w:rsidR="00E97A66" w:rsidRPr="005638D7" w:rsidRDefault="00E97A66">
            <w:pPr>
              <w:pStyle w:val="Inmatning"/>
            </w:pP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A60CC25" w14:textId="77777777" w:rsidR="00E97A66" w:rsidRPr="005638D7" w:rsidRDefault="00E97A66">
            <w:pPr>
              <w:pStyle w:val="Inmatning"/>
            </w:pPr>
          </w:p>
        </w:tc>
      </w:tr>
    </w:tbl>
    <w:p w14:paraId="0838E8AF" w14:textId="77777777" w:rsidR="00E97A66" w:rsidRDefault="00E97A66">
      <w:pPr>
        <w:rPr>
          <w:rFonts w:ascii="Arial" w:hAnsi="Arial" w:cs="Arial"/>
          <w:b/>
          <w:sz w:val="20"/>
        </w:rPr>
      </w:pPr>
    </w:p>
    <w:p w14:paraId="0A432ADD" w14:textId="77777777" w:rsidR="00E33E44" w:rsidRDefault="00E33E44">
      <w:pPr>
        <w:rPr>
          <w:rFonts w:ascii="Arial" w:hAnsi="Arial" w:cs="Arial"/>
          <w:b/>
        </w:rPr>
      </w:pPr>
    </w:p>
    <w:p w14:paraId="4DD016FB" w14:textId="77777777" w:rsidR="00CD1D78" w:rsidRDefault="00DA2E54">
      <w:pPr>
        <w:rPr>
          <w:rFonts w:ascii="Arial" w:hAnsi="Arial" w:cs="Arial"/>
          <w:b/>
          <w:sz w:val="28"/>
          <w:szCs w:val="28"/>
        </w:rPr>
      </w:pPr>
      <w:r w:rsidRPr="005638D7">
        <w:rPr>
          <w:rFonts w:ascii="Arial" w:hAnsi="Arial" w:cs="Arial"/>
          <w:b/>
          <w:sz w:val="28"/>
          <w:szCs w:val="28"/>
        </w:rPr>
        <w:t>Arbetsgivare</w:t>
      </w:r>
    </w:p>
    <w:p w14:paraId="430E8BF3" w14:textId="77777777" w:rsidR="00CD1D78" w:rsidRPr="005638D7" w:rsidRDefault="00CD1D78">
      <w:pPr>
        <w:rPr>
          <w:rFonts w:ascii="Arial" w:hAnsi="Arial" w:cs="Arial"/>
          <w:b/>
          <w:sz w:val="28"/>
          <w:szCs w:val="28"/>
        </w:rPr>
      </w:pPr>
    </w:p>
    <w:tbl>
      <w:tblPr>
        <w:tblW w:w="9225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  <w:gridCol w:w="3243"/>
      </w:tblGrid>
      <w:tr w:rsidR="00EF6E53" w14:paraId="66386F20" w14:textId="77777777" w:rsidTr="00FB4FC0">
        <w:trPr>
          <w:cantSplit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201BD148" w14:textId="77777777" w:rsidR="00EF6E53" w:rsidRPr="00BE14F6" w:rsidRDefault="00EF6E53">
            <w:pPr>
              <w:rPr>
                <w:rFonts w:ascii="Arial" w:hAnsi="Arial" w:cs="Arial"/>
                <w:color w:val="auto"/>
              </w:rPr>
            </w:pPr>
            <w:r w:rsidRPr="00BE14F6">
              <w:rPr>
                <w:rFonts w:ascii="Arial" w:hAnsi="Arial" w:cs="Arial"/>
                <w:color w:val="auto"/>
              </w:rPr>
              <w:t xml:space="preserve">Namn </w:t>
            </w:r>
            <w:r w:rsidR="00BE14F6">
              <w:rPr>
                <w:rFonts w:ascii="Arial" w:hAnsi="Arial" w:cs="Arial"/>
                <w:color w:val="auto"/>
              </w:rPr>
              <w:t>F</w:t>
            </w:r>
            <w:r w:rsidRPr="00BE14F6">
              <w:rPr>
                <w:rFonts w:ascii="Arial" w:hAnsi="Arial" w:cs="Arial"/>
                <w:color w:val="auto"/>
              </w:rPr>
              <w:t>öretag</w:t>
            </w:r>
          </w:p>
        </w:tc>
      </w:tr>
      <w:tr w:rsidR="00EF6E53" w14:paraId="5038B182" w14:textId="77777777" w:rsidTr="00D123F6">
        <w:trPr>
          <w:cantSplit/>
          <w:trHeight w:hRule="exact" w:val="400"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E0C12C4" w14:textId="77777777" w:rsidR="00EF6E53" w:rsidRPr="00BE14F6" w:rsidRDefault="00EF6E53">
            <w:pPr>
              <w:pStyle w:val="Inmatning"/>
              <w:rPr>
                <w:color w:val="auto"/>
              </w:rPr>
            </w:pPr>
          </w:p>
        </w:tc>
      </w:tr>
      <w:tr w:rsidR="00555BF5" w14:paraId="01F9535F" w14:textId="77777777" w:rsidTr="00555BF5">
        <w:trPr>
          <w:cantSplit/>
        </w:trPr>
        <w:tc>
          <w:tcPr>
            <w:tcW w:w="5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29FEACEF" w14:textId="77777777" w:rsidR="00555BF5" w:rsidRPr="00BE14F6" w:rsidRDefault="00555BF5">
            <w:pPr>
              <w:rPr>
                <w:color w:val="auto"/>
              </w:rPr>
            </w:pPr>
            <w:r w:rsidRPr="00BE14F6">
              <w:rPr>
                <w:rFonts w:ascii="Arial" w:hAnsi="Arial" w:cs="Arial"/>
                <w:color w:val="auto"/>
              </w:rPr>
              <w:t>Kontaktperson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</w:tcPr>
          <w:p w14:paraId="2A3D0519" w14:textId="77777777" w:rsidR="00555BF5" w:rsidRPr="00555BF5" w:rsidRDefault="00555BF5">
            <w:pPr>
              <w:rPr>
                <w:rFonts w:ascii="Arial" w:hAnsi="Arial" w:cs="Arial"/>
                <w:color w:val="auto"/>
              </w:rPr>
            </w:pPr>
            <w:r w:rsidRPr="00555BF5">
              <w:rPr>
                <w:rFonts w:ascii="Arial" w:hAnsi="Arial" w:cs="Arial"/>
                <w:color w:val="auto"/>
              </w:rPr>
              <w:t>Befattning</w:t>
            </w:r>
          </w:p>
        </w:tc>
      </w:tr>
      <w:tr w:rsidR="00555BF5" w14:paraId="3796772E" w14:textId="77777777" w:rsidTr="00555BF5">
        <w:trPr>
          <w:cantSplit/>
          <w:trHeight w:hRule="exact" w:val="400"/>
        </w:trPr>
        <w:tc>
          <w:tcPr>
            <w:tcW w:w="5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5001B55" w14:textId="77777777" w:rsidR="00555BF5" w:rsidRPr="00BE14F6" w:rsidRDefault="00555BF5">
            <w:pPr>
              <w:pStyle w:val="Inmatning"/>
              <w:rPr>
                <w:color w:val="auto"/>
              </w:rPr>
            </w:pP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257216" w14:textId="77777777" w:rsidR="00555BF5" w:rsidRPr="00BE14F6" w:rsidRDefault="00555BF5">
            <w:pPr>
              <w:pStyle w:val="Inmatning"/>
              <w:rPr>
                <w:color w:val="auto"/>
              </w:rPr>
            </w:pPr>
          </w:p>
        </w:tc>
      </w:tr>
      <w:tr w:rsidR="00E97A66" w14:paraId="63A8B478" w14:textId="77777777">
        <w:trPr>
          <w:cantSplit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2266FA9A" w14:textId="77777777" w:rsidR="00E97A66" w:rsidRPr="00BE14F6" w:rsidRDefault="00DA2E54">
            <w:pPr>
              <w:rPr>
                <w:rFonts w:ascii="Arial" w:hAnsi="Arial" w:cs="Arial"/>
                <w:color w:val="auto"/>
              </w:rPr>
            </w:pPr>
            <w:r w:rsidRPr="00BE14F6">
              <w:rPr>
                <w:rFonts w:ascii="Arial" w:hAnsi="Arial" w:cs="Arial"/>
                <w:color w:val="auto"/>
              </w:rPr>
              <w:t>E-post</w:t>
            </w:r>
          </w:p>
        </w:tc>
      </w:tr>
      <w:tr w:rsidR="00E97A66" w14:paraId="23591134" w14:textId="77777777">
        <w:trPr>
          <w:cantSplit/>
          <w:trHeight w:hRule="exact" w:val="400"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A204738" w14:textId="77777777" w:rsidR="00E97A66" w:rsidRPr="005638D7" w:rsidRDefault="00E97A66">
            <w:pPr>
              <w:pStyle w:val="Inmatning"/>
            </w:pPr>
          </w:p>
        </w:tc>
      </w:tr>
    </w:tbl>
    <w:p w14:paraId="2AF5B3E9" w14:textId="77777777" w:rsidR="00E97A66" w:rsidRDefault="00E97A66"/>
    <w:p w14:paraId="2F03B814" w14:textId="77777777" w:rsidR="00CD1D78" w:rsidRDefault="00CD1D78">
      <w:pPr>
        <w:rPr>
          <w:sz w:val="28"/>
          <w:szCs w:val="28"/>
        </w:rPr>
      </w:pPr>
    </w:p>
    <w:p w14:paraId="3CB9A737" w14:textId="77777777" w:rsidR="00E97A66" w:rsidRPr="005638D7" w:rsidRDefault="69168E2D">
      <w:pPr>
        <w:rPr>
          <w:sz w:val="28"/>
          <w:szCs w:val="28"/>
        </w:rPr>
      </w:pPr>
      <w:r w:rsidRPr="005638D7">
        <w:rPr>
          <w:sz w:val="28"/>
          <w:szCs w:val="28"/>
        </w:rPr>
        <w:t>Härmed intygas att</w:t>
      </w:r>
      <w:r w:rsidR="00BC2ABF">
        <w:rPr>
          <w:sz w:val="28"/>
          <w:szCs w:val="28"/>
        </w:rPr>
        <w:t xml:space="preserve"> ovanstående person a</w:t>
      </w:r>
      <w:r w:rsidR="00456448">
        <w:rPr>
          <w:sz w:val="28"/>
          <w:szCs w:val="28"/>
        </w:rPr>
        <w:t xml:space="preserve">rbetar hos oss. </w:t>
      </w:r>
    </w:p>
    <w:p w14:paraId="3950BB8D" w14:textId="77777777" w:rsidR="00E97A66" w:rsidRDefault="00E97A66">
      <w:pPr>
        <w:rPr>
          <w:sz w:val="28"/>
          <w:szCs w:val="28"/>
        </w:rPr>
      </w:pPr>
    </w:p>
    <w:p w14:paraId="6937F081" w14:textId="77777777" w:rsidR="00555BF5" w:rsidRDefault="00555BF5">
      <w:pPr>
        <w:rPr>
          <w:sz w:val="28"/>
          <w:szCs w:val="28"/>
        </w:rPr>
      </w:pPr>
    </w:p>
    <w:p w14:paraId="22126E5D" w14:textId="77777777" w:rsidR="005638D7" w:rsidRDefault="005638D7">
      <w:pPr>
        <w:rPr>
          <w:sz w:val="28"/>
          <w:szCs w:val="28"/>
        </w:rPr>
      </w:pPr>
    </w:p>
    <w:p w14:paraId="3820B609" w14:textId="77777777" w:rsidR="005638D7" w:rsidRPr="005638D7" w:rsidRDefault="005638D7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E8362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</w:p>
    <w:p w14:paraId="59F43F59" w14:textId="77777777" w:rsidR="00E97A66" w:rsidRPr="005638D7" w:rsidRDefault="00DA2E54">
      <w:pPr>
        <w:rPr>
          <w:i/>
          <w:iCs/>
          <w:sz w:val="28"/>
          <w:szCs w:val="28"/>
        </w:rPr>
      </w:pPr>
      <w:r w:rsidRPr="005638D7">
        <w:rPr>
          <w:i/>
          <w:iCs/>
          <w:sz w:val="28"/>
          <w:szCs w:val="28"/>
        </w:rPr>
        <w:t xml:space="preserve">Ort </w:t>
      </w:r>
      <w:r w:rsidR="005638D7">
        <w:rPr>
          <w:i/>
          <w:iCs/>
          <w:sz w:val="28"/>
          <w:szCs w:val="28"/>
        </w:rPr>
        <w:t>&amp; datum</w:t>
      </w:r>
    </w:p>
    <w:p w14:paraId="0A2F2F7F" w14:textId="77777777" w:rsidR="00D861F2" w:rsidRDefault="00D861F2">
      <w:pPr>
        <w:rPr>
          <w:sz w:val="28"/>
          <w:szCs w:val="28"/>
        </w:rPr>
      </w:pPr>
    </w:p>
    <w:p w14:paraId="4F3DDFC5" w14:textId="77777777" w:rsidR="00E83625" w:rsidRDefault="00E83625" w:rsidP="006561C0">
      <w:pPr>
        <w:rPr>
          <w:sz w:val="28"/>
          <w:szCs w:val="28"/>
        </w:rPr>
      </w:pPr>
    </w:p>
    <w:p w14:paraId="13BE7118" w14:textId="77777777" w:rsidR="006561C0" w:rsidRDefault="005638D7" w:rsidP="006561C0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E83625">
        <w:rPr>
          <w:sz w:val="28"/>
          <w:szCs w:val="28"/>
        </w:rPr>
        <w:t>__________</w:t>
      </w:r>
    </w:p>
    <w:p w14:paraId="0C05681C" w14:textId="77777777" w:rsidR="002E27DC" w:rsidRPr="005638D7" w:rsidRDefault="00CE07E4" w:rsidP="006561C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Underskrift och titel</w:t>
      </w:r>
    </w:p>
    <w:p w14:paraId="4677AB1A" w14:textId="77777777" w:rsidR="006561C0" w:rsidRPr="005638D7" w:rsidRDefault="006561C0">
      <w:pPr>
        <w:rPr>
          <w:i/>
          <w:iCs/>
          <w:sz w:val="28"/>
          <w:szCs w:val="28"/>
        </w:rPr>
      </w:pPr>
    </w:p>
    <w:p w14:paraId="77EBCF5F" w14:textId="77777777" w:rsidR="00EF6E53" w:rsidRPr="00EF6E53" w:rsidRDefault="00EF6E53">
      <w:pPr>
        <w:rPr>
          <w:i/>
          <w:iCs/>
        </w:rPr>
      </w:pPr>
    </w:p>
    <w:sectPr w:rsidR="00EF6E53" w:rsidRPr="00EF6E53">
      <w:headerReference w:type="default" r:id="rId9"/>
      <w:footerReference w:type="default" r:id="rId10"/>
      <w:pgSz w:w="11906" w:h="16838"/>
      <w:pgMar w:top="1418" w:right="1418" w:bottom="1418" w:left="1418" w:header="720" w:footer="56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A868" w14:textId="77777777" w:rsidR="00FF7715" w:rsidRDefault="00FF7715">
      <w:r>
        <w:separator/>
      </w:r>
    </w:p>
  </w:endnote>
  <w:endnote w:type="continuationSeparator" w:id="0">
    <w:p w14:paraId="3E98C7AE" w14:textId="77777777" w:rsidR="00FF7715" w:rsidRDefault="00FF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7FD7" w14:textId="77777777" w:rsidR="00E97A66" w:rsidRDefault="00E97A66">
    <w:pPr>
      <w:pStyle w:val="Sidfot1"/>
      <w:jc w:val="right"/>
    </w:pPr>
  </w:p>
  <w:p w14:paraId="390A2D87" w14:textId="77777777" w:rsidR="00E97A66" w:rsidRDefault="00E97A66">
    <w:pPr>
      <w:pStyle w:val="Sidfo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61EE" w14:textId="77777777" w:rsidR="00FF7715" w:rsidRDefault="00FF7715">
      <w:r>
        <w:separator/>
      </w:r>
    </w:p>
  </w:footnote>
  <w:footnote w:type="continuationSeparator" w:id="0">
    <w:p w14:paraId="054D228D" w14:textId="77777777" w:rsidR="00FF7715" w:rsidRDefault="00FF7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5A87" w14:textId="77777777" w:rsidR="00E97A66" w:rsidRDefault="003C1BA8">
    <w:pPr>
      <w:pStyle w:val="Sidhuvud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B05041" wp14:editId="04039CB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00565" cy="666750"/>
          <wp:effectExtent l="0" t="0" r="952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56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77C78F" w14:textId="77777777" w:rsidR="00E97A66" w:rsidRDefault="00E97A66">
    <w:pPr>
      <w:pStyle w:val="Sidhuvud1"/>
      <w:jc w:val="center"/>
    </w:pPr>
  </w:p>
  <w:p w14:paraId="372F7C9C" w14:textId="77777777" w:rsidR="00E97A66" w:rsidRDefault="00E97A66">
    <w:pPr>
      <w:pStyle w:val="Sidhuvud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15"/>
    <w:rsid w:val="000618CE"/>
    <w:rsid w:val="001248B4"/>
    <w:rsid w:val="00164857"/>
    <w:rsid w:val="002B1D49"/>
    <w:rsid w:val="002E27DC"/>
    <w:rsid w:val="00394560"/>
    <w:rsid w:val="003C1BA8"/>
    <w:rsid w:val="00456448"/>
    <w:rsid w:val="00555BF5"/>
    <w:rsid w:val="005638D7"/>
    <w:rsid w:val="005B365E"/>
    <w:rsid w:val="006561C0"/>
    <w:rsid w:val="006D4E56"/>
    <w:rsid w:val="006E4FB2"/>
    <w:rsid w:val="0070604F"/>
    <w:rsid w:val="007D7ABB"/>
    <w:rsid w:val="009767D2"/>
    <w:rsid w:val="00A604B2"/>
    <w:rsid w:val="00A66B3C"/>
    <w:rsid w:val="00B04664"/>
    <w:rsid w:val="00B52A67"/>
    <w:rsid w:val="00BC2ABF"/>
    <w:rsid w:val="00BE14F6"/>
    <w:rsid w:val="00CB36F4"/>
    <w:rsid w:val="00CD1D78"/>
    <w:rsid w:val="00CE0160"/>
    <w:rsid w:val="00CE07E4"/>
    <w:rsid w:val="00D107D6"/>
    <w:rsid w:val="00D861F2"/>
    <w:rsid w:val="00DA2E54"/>
    <w:rsid w:val="00E33E44"/>
    <w:rsid w:val="00E83625"/>
    <w:rsid w:val="00E97A66"/>
    <w:rsid w:val="00EF6E53"/>
    <w:rsid w:val="00F02B02"/>
    <w:rsid w:val="00FE31E6"/>
    <w:rsid w:val="00FF7715"/>
    <w:rsid w:val="69168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8496"/>
  <w15:docId w15:val="{31D549EB-410D-4489-9EAF-5912A735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1">
    <w:name w:val="Rubrik 11"/>
    <w:basedOn w:val="Rubrik1"/>
    <w:pPr>
      <w:outlineLvl w:val="0"/>
    </w:pPr>
    <w:rPr>
      <w:b/>
      <w:bCs/>
      <w:sz w:val="36"/>
      <w:szCs w:val="36"/>
    </w:rPr>
  </w:style>
  <w:style w:type="paragraph" w:customStyle="1" w:styleId="Rubrik21">
    <w:name w:val="Rubrik 21"/>
    <w:basedOn w:val="Rubrik1"/>
    <w:pPr>
      <w:spacing w:before="200"/>
      <w:outlineLvl w:val="1"/>
    </w:pPr>
    <w:rPr>
      <w:b/>
      <w:bCs/>
      <w:sz w:val="32"/>
      <w:szCs w:val="32"/>
    </w:rPr>
  </w:style>
  <w:style w:type="paragraph" w:customStyle="1" w:styleId="Rubrik31">
    <w:name w:val="Rubrik 31"/>
    <w:basedOn w:val="Rubrik1"/>
    <w:pPr>
      <w:spacing w:before="140"/>
      <w:outlineLvl w:val="2"/>
    </w:pPr>
    <w:rPr>
      <w:b/>
      <w:bCs/>
    </w:rPr>
  </w:style>
  <w:style w:type="character" w:customStyle="1" w:styleId="Standardstycketeckensnitt1">
    <w:name w:val="Standardstycketeckensnitt1"/>
    <w:qFormat/>
  </w:style>
  <w:style w:type="character" w:customStyle="1" w:styleId="SidhuvudChar">
    <w:name w:val="Sidhuvud Char"/>
    <w:qFormat/>
    <w:rPr>
      <w:sz w:val="24"/>
      <w:szCs w:val="24"/>
    </w:rPr>
  </w:style>
  <w:style w:type="character" w:customStyle="1" w:styleId="SidfotChar">
    <w:name w:val="Sidfot Char"/>
    <w:qFormat/>
    <w:rPr>
      <w:sz w:val="24"/>
      <w:szCs w:val="24"/>
    </w:rPr>
  </w:style>
  <w:style w:type="paragraph" w:customStyle="1" w:styleId="Rubrik1">
    <w:name w:val="Rubrik1"/>
    <w:basedOn w:val="Normal"/>
    <w:next w:val="Brdtex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rdtext1">
    <w:name w:val="Brödtext1"/>
    <w:basedOn w:val="Normal"/>
    <w:pPr>
      <w:spacing w:after="140" w:line="288" w:lineRule="auto"/>
    </w:pPr>
  </w:style>
  <w:style w:type="paragraph" w:customStyle="1" w:styleId="Lista1">
    <w:name w:val="Lista1"/>
    <w:basedOn w:val="Brdtext1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Mangal"/>
    </w:rPr>
  </w:style>
  <w:style w:type="paragraph" w:customStyle="1" w:styleId="Ballongtext1">
    <w:name w:val="Ballongtext1"/>
    <w:basedOn w:val="Normal"/>
    <w:qFormat/>
    <w:rPr>
      <w:rFonts w:ascii="Tahoma" w:hAnsi="Tahoma" w:cs="Tahoma"/>
      <w:sz w:val="16"/>
      <w:szCs w:val="16"/>
    </w:rPr>
  </w:style>
  <w:style w:type="paragraph" w:customStyle="1" w:styleId="Sidhuvud1">
    <w:name w:val="Sidhuvud1"/>
    <w:basedOn w:val="Normal"/>
    <w:pPr>
      <w:tabs>
        <w:tab w:val="center" w:pos="4536"/>
        <w:tab w:val="right" w:pos="9072"/>
      </w:tabs>
    </w:pPr>
  </w:style>
  <w:style w:type="paragraph" w:customStyle="1" w:styleId="Sidfot1">
    <w:name w:val="Sidfot1"/>
    <w:basedOn w:val="Normal"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Citat1">
    <w:name w:val="Citat1"/>
    <w:basedOn w:val="Normal"/>
    <w:qFormat/>
    <w:pPr>
      <w:spacing w:after="283"/>
      <w:ind w:left="567" w:right="567"/>
    </w:pPr>
  </w:style>
  <w:style w:type="paragraph" w:customStyle="1" w:styleId="Titel">
    <w:name w:val="Titel"/>
    <w:basedOn w:val="Rubrik1"/>
    <w:pPr>
      <w:jc w:val="center"/>
    </w:pPr>
    <w:rPr>
      <w:b/>
      <w:bCs/>
      <w:sz w:val="56"/>
      <w:szCs w:val="56"/>
    </w:rPr>
  </w:style>
  <w:style w:type="paragraph" w:customStyle="1" w:styleId="Underrubrik1">
    <w:name w:val="Underrubrik1"/>
    <w:basedOn w:val="Rubrik1"/>
    <w:pPr>
      <w:spacing w:before="60"/>
      <w:jc w:val="center"/>
    </w:pPr>
    <w:rPr>
      <w:sz w:val="36"/>
      <w:szCs w:val="36"/>
    </w:rPr>
  </w:style>
  <w:style w:type="paragraph" w:customStyle="1" w:styleId="Avslutningshlsning">
    <w:name w:val="Avslutningshälsning"/>
    <w:basedOn w:val="Normal"/>
  </w:style>
  <w:style w:type="paragraph" w:customStyle="1" w:styleId="Avsndare">
    <w:name w:val="Avsändare"/>
    <w:basedOn w:val="Normal"/>
  </w:style>
  <w:style w:type="paragraph" w:customStyle="1" w:styleId="Fotnot">
    <w:name w:val="Fotnot"/>
    <w:basedOn w:val="Normal"/>
  </w:style>
  <w:style w:type="paragraph" w:customStyle="1" w:styleId="Frformateradtext">
    <w:name w:val="Förformaterad text"/>
    <w:basedOn w:val="Normal"/>
    <w:qFormat/>
  </w:style>
  <w:style w:type="paragraph" w:customStyle="1" w:styleId="Horisontelllinje">
    <w:name w:val="Horisontell linje"/>
    <w:basedOn w:val="Normal"/>
    <w:qFormat/>
  </w:style>
  <w:style w:type="paragraph" w:customStyle="1" w:styleId="Listhuvud">
    <w:name w:val="Listhuvud"/>
    <w:basedOn w:val="Normal"/>
    <w:qFormat/>
  </w:style>
  <w:style w:type="paragraph" w:customStyle="1" w:styleId="Listinnehll">
    <w:name w:val="Listinnehåll"/>
    <w:basedOn w:val="Normal"/>
    <w:qFormat/>
  </w:style>
  <w:style w:type="paragraph" w:customStyle="1" w:styleId="Mottagare">
    <w:name w:val="Mottagare"/>
    <w:basedOn w:val="Normal"/>
  </w:style>
  <w:style w:type="paragraph" w:customStyle="1" w:styleId="Sidfottillhger">
    <w:name w:val="Sidfot till höger"/>
    <w:basedOn w:val="Normal"/>
    <w:qFormat/>
  </w:style>
  <w:style w:type="paragraph" w:customStyle="1" w:styleId="Sidfottillvnster">
    <w:name w:val="Sidfot till vänster"/>
    <w:basedOn w:val="Normal"/>
    <w:qFormat/>
  </w:style>
  <w:style w:type="paragraph" w:customStyle="1" w:styleId="Sidhuvudtillhger">
    <w:name w:val="Sidhuvud till höger"/>
    <w:basedOn w:val="Normal"/>
    <w:qFormat/>
  </w:style>
  <w:style w:type="paragraph" w:customStyle="1" w:styleId="Sidhuvudtillvnster">
    <w:name w:val="Sidhuvud till vänster"/>
    <w:basedOn w:val="Normal"/>
    <w:qFormat/>
  </w:style>
  <w:style w:type="paragraph" w:customStyle="1" w:styleId="Slutnot">
    <w:name w:val="Slutnot"/>
    <w:basedOn w:val="Normal"/>
  </w:style>
  <w:style w:type="paragraph" w:customStyle="1" w:styleId="Inmatning">
    <w:name w:val="Inmatning"/>
    <w:basedOn w:val="Normal"/>
    <w:qFormat/>
    <w:pPr>
      <w:snapToGrid w:val="0"/>
      <w:spacing w:before="57"/>
    </w:pPr>
    <w:rPr>
      <w:rFonts w:ascii="Arial" w:hAnsi="Arial" w:cs="Arial"/>
    </w:rPr>
  </w:style>
  <w:style w:type="paragraph" w:styleId="Sidhuvud">
    <w:name w:val="header"/>
    <w:basedOn w:val="Normal"/>
    <w:link w:val="SidhuvudChar1"/>
    <w:uiPriority w:val="99"/>
    <w:unhideWhenUsed/>
    <w:rsid w:val="003C1BA8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link w:val="Sidhuvud"/>
    <w:uiPriority w:val="99"/>
    <w:rsid w:val="003C1BA8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Sidfot">
    <w:name w:val="footer"/>
    <w:basedOn w:val="Normal"/>
    <w:link w:val="SidfotChar1"/>
    <w:uiPriority w:val="99"/>
    <w:unhideWhenUsed/>
    <w:rsid w:val="003C1BA8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link w:val="Sidfot"/>
    <w:uiPriority w:val="99"/>
    <w:rsid w:val="003C1BA8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-storemo\Nilexstore$\helpdesk\Tj&#228;nstg&#246;ringsintyg-fortbildn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6A2B911BDC34F8D65AA41BF10B15C" ma:contentTypeVersion="11" ma:contentTypeDescription="Create a new document." ma:contentTypeScope="" ma:versionID="991056acce67e52d9ee1fed8adfc769a">
  <xsd:schema xmlns:xsd="http://www.w3.org/2001/XMLSchema" xmlns:xs="http://www.w3.org/2001/XMLSchema" xmlns:p="http://schemas.microsoft.com/office/2006/metadata/properties" xmlns:ns3="26816da3-0c17-46e7-ba6c-7fa75ea694d2" xmlns:ns4="a394ff36-b6f9-4de3-97b6-48f5485646b6" targetNamespace="http://schemas.microsoft.com/office/2006/metadata/properties" ma:root="true" ma:fieldsID="65adfabaa86a46c2b5495ea8d701ff0f" ns3:_="" ns4:_="">
    <xsd:import namespace="26816da3-0c17-46e7-ba6c-7fa75ea694d2"/>
    <xsd:import namespace="a394ff36-b6f9-4de3-97b6-48f5485646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16da3-0c17-46e7-ba6c-7fa75ea69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4ff36-b6f9-4de3-97b6-48f548564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1A68D-AD03-49D4-8A09-FF622F6FA5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48085B-0B80-4100-8826-FFBA5D881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1008A-C06E-48F8-9721-89D0F81CB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16da3-0c17-46e7-ba6c-7fa75ea694d2"/>
    <ds:schemaRef ds:uri="a394ff36-b6f9-4de3-97b6-48f548564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Tjänstgöringsintyg-fortbildning.dotx</Template>
  <TotalTime>1</TotalTime>
  <Pages>1</Pages>
  <Words>79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MDH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 Nyholm</dc:creator>
  <cp:lastModifiedBy>Johanna Nyholm</cp:lastModifiedBy>
  <cp:revision>1</cp:revision>
  <cp:lastPrinted>2015-11-18T14:28:00Z</cp:lastPrinted>
  <dcterms:created xsi:type="dcterms:W3CDTF">2022-03-14T10:29:00Z</dcterms:created>
  <dcterms:modified xsi:type="dcterms:W3CDTF">2022-03-14T10:30:00Z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0x01010088E6A2B911BDC34F8D65AA41BF10B15C</vt:lpwstr>
  </property>
</Properties>
</file>