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6C16" w14:textId="77777777" w:rsidR="00116BEE" w:rsidRDefault="001C4D89" w:rsidP="005F5393">
      <w:pPr>
        <w:pStyle w:val="Rubrik1"/>
        <w:spacing w:before="1920"/>
      </w:pPr>
      <w:r>
        <w:rPr>
          <w:noProof/>
        </w:rPr>
        <w:drawing>
          <wp:anchor distT="0" distB="0" distL="114300" distR="114300" simplePos="0" relativeHeight="251658240" behindDoc="0" locked="1" layoutInCell="1" allowOverlap="1" wp14:anchorId="0B7D0FD6" wp14:editId="57D54B79">
            <wp:simplePos x="0" y="0"/>
            <wp:positionH relativeFrom="page">
              <wp:posOffset>288290</wp:posOffset>
            </wp:positionH>
            <wp:positionV relativeFrom="page">
              <wp:posOffset>360045</wp:posOffset>
            </wp:positionV>
            <wp:extent cx="972000" cy="583200"/>
            <wp:effectExtent l="0" t="0" r="0" b="7620"/>
            <wp:wrapNone/>
            <wp:docPr id="4" name="Bild 4" descr="Logotyp Mälardalens universit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 descr="Logotyp Mälardalens universitet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5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tag w:val="Start"/>
          <w:id w:val="185419317"/>
          <w:placeholder>
            <w:docPart w:val="5B12887866A047E59573207E9C9CE3E6"/>
          </w:placeholder>
          <w:temporary/>
          <w:showingPlcHdr/>
        </w:sdtPr>
        <w:sdtEndPr/>
        <w:sdtContent>
          <w:r w:rsidR="005D6011">
            <w:rPr>
              <w:rStyle w:val="Platshllartext"/>
            </w:rPr>
            <w:t>R</w:t>
          </w:r>
          <w:r w:rsidR="005F5393">
            <w:rPr>
              <w:rStyle w:val="Platshllartext"/>
            </w:rPr>
            <w:t>ubrik</w:t>
          </w:r>
        </w:sdtContent>
      </w:sdt>
    </w:p>
    <w:sdt>
      <w:sdtPr>
        <w:id w:val="-244571210"/>
        <w:placeholder>
          <w:docPart w:val="20ABD87FA0EA4DDB98EE02641478C0EE"/>
        </w:placeholder>
        <w:temporary/>
        <w:showingPlcHdr/>
      </w:sdtPr>
      <w:sdtEndPr/>
      <w:sdtContent>
        <w:p w14:paraId="0E3467C1" w14:textId="2BD86C4C" w:rsidR="0007138A" w:rsidRDefault="005F5393" w:rsidP="00790253">
          <w:r w:rsidRPr="00496771">
            <w:rPr>
              <w:rStyle w:val="Platshllartext"/>
            </w:rPr>
            <w:t>Klicka här för att ange text.</w:t>
          </w:r>
        </w:p>
      </w:sdtContent>
    </w:sdt>
    <w:p w14:paraId="28BF734E" w14:textId="53B74D0E" w:rsidR="00922D83" w:rsidRDefault="00922D83" w:rsidP="00790253"/>
    <w:p w14:paraId="3A13E422" w14:textId="2823C239" w:rsidR="00922D83" w:rsidRDefault="00922D83" w:rsidP="00790253"/>
    <w:p w14:paraId="7EDEBE53" w14:textId="42386A24" w:rsidR="00922D83" w:rsidRDefault="00922D83" w:rsidP="00790253"/>
    <w:p w14:paraId="094CC7D0" w14:textId="619A3D25" w:rsidR="00922D83" w:rsidRDefault="00922D83" w:rsidP="00790253"/>
    <w:p w14:paraId="75289253" w14:textId="30826AD9" w:rsidR="00922D83" w:rsidRDefault="00922D83" w:rsidP="00790253"/>
    <w:p w14:paraId="1649C181" w14:textId="26912DF5" w:rsidR="00922D83" w:rsidRDefault="00922D83" w:rsidP="00790253"/>
    <w:p w14:paraId="2A9CDD68" w14:textId="5EE6AA9B" w:rsidR="00922D83" w:rsidRDefault="00922D83" w:rsidP="00790253"/>
    <w:p w14:paraId="522BF59E" w14:textId="7B7A8B28" w:rsidR="00922D83" w:rsidRDefault="00922D83" w:rsidP="00790253"/>
    <w:p w14:paraId="273978CA" w14:textId="62DBAF94" w:rsidR="00922D83" w:rsidRDefault="00922D83" w:rsidP="00790253"/>
    <w:p w14:paraId="20EBA493" w14:textId="0B154CC9" w:rsidR="00922D83" w:rsidRDefault="00922D83" w:rsidP="00790253"/>
    <w:p w14:paraId="4B2F6308" w14:textId="73F70398" w:rsidR="00922D83" w:rsidRDefault="00922D83" w:rsidP="00790253"/>
    <w:p w14:paraId="6651C851" w14:textId="6A7EAD0E" w:rsidR="00922D83" w:rsidRDefault="00922D83" w:rsidP="00790253"/>
    <w:p w14:paraId="18C1E5EE" w14:textId="619E87E4" w:rsidR="00922D83" w:rsidRDefault="00922D83" w:rsidP="00790253"/>
    <w:p w14:paraId="19D02B05" w14:textId="620F1596" w:rsidR="00922D83" w:rsidRDefault="00922D83" w:rsidP="00790253"/>
    <w:p w14:paraId="77BC1339" w14:textId="053A7BF4" w:rsidR="00922D83" w:rsidRDefault="00922D83" w:rsidP="00790253"/>
    <w:p w14:paraId="2FB1F810" w14:textId="59864F09" w:rsidR="00922D83" w:rsidRDefault="00922D83" w:rsidP="00790253"/>
    <w:p w14:paraId="1092E237" w14:textId="6DFD1891" w:rsidR="00922D83" w:rsidRDefault="00922D83" w:rsidP="00790253"/>
    <w:p w14:paraId="21A4628C" w14:textId="3A654FAE" w:rsidR="00922D83" w:rsidRDefault="00922D83" w:rsidP="00790253"/>
    <w:p w14:paraId="5BAE903D" w14:textId="52E05FAE" w:rsidR="00922D83" w:rsidRDefault="00922D83" w:rsidP="00790253"/>
    <w:p w14:paraId="04C38928" w14:textId="5C716912" w:rsidR="00922D83" w:rsidRDefault="00922D83" w:rsidP="00790253"/>
    <w:p w14:paraId="05D8B175" w14:textId="651C87C7" w:rsidR="00922D83" w:rsidRDefault="00922D83" w:rsidP="00790253"/>
    <w:p w14:paraId="1291D8EE" w14:textId="003BCAB4" w:rsidR="00922D83" w:rsidRDefault="00922D83" w:rsidP="00790253"/>
    <w:p w14:paraId="10DBFD43" w14:textId="628FAAB6" w:rsidR="00922D83" w:rsidRDefault="00922D83" w:rsidP="00790253"/>
    <w:p w14:paraId="3C94F93E" w14:textId="3A2A8582" w:rsidR="00922D83" w:rsidRDefault="00922D83" w:rsidP="00790253"/>
    <w:p w14:paraId="0C5098BB" w14:textId="0B0002DF" w:rsidR="00922D83" w:rsidRDefault="00922D83" w:rsidP="00790253"/>
    <w:p w14:paraId="1A7ADCB0" w14:textId="7670FDD6" w:rsidR="00922D83" w:rsidRDefault="00922D83" w:rsidP="00790253"/>
    <w:p w14:paraId="67C6F9E5" w14:textId="77777777" w:rsidR="00922D83" w:rsidRDefault="00922D83" w:rsidP="00790253"/>
    <w:sectPr w:rsidR="00922D83" w:rsidSect="00474A6F">
      <w:headerReference w:type="first" r:id="rId10"/>
      <w:pgSz w:w="11906" w:h="16838" w:code="9"/>
      <w:pgMar w:top="454" w:right="2381" w:bottom="2155" w:left="2268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62BAC" w14:textId="77777777" w:rsidR="00474A6F" w:rsidRDefault="00474A6F" w:rsidP="00C438B1">
      <w:pPr>
        <w:spacing w:after="0" w:line="240" w:lineRule="auto"/>
      </w:pPr>
      <w:r>
        <w:separator/>
      </w:r>
    </w:p>
  </w:endnote>
  <w:endnote w:type="continuationSeparator" w:id="0">
    <w:p w14:paraId="4CCFFB70" w14:textId="77777777" w:rsidR="00474A6F" w:rsidRDefault="00474A6F" w:rsidP="00C4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D4CC8" w14:textId="77777777" w:rsidR="00474A6F" w:rsidRDefault="00474A6F" w:rsidP="00C438B1">
      <w:pPr>
        <w:spacing w:after="0" w:line="240" w:lineRule="auto"/>
      </w:pPr>
      <w:r>
        <w:separator/>
      </w:r>
    </w:p>
  </w:footnote>
  <w:footnote w:type="continuationSeparator" w:id="0">
    <w:p w14:paraId="670798CE" w14:textId="77777777" w:rsidR="00474A6F" w:rsidRDefault="00474A6F" w:rsidP="00C4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566A" w14:textId="77777777" w:rsidR="00474A6F" w:rsidRPr="00474A6F" w:rsidRDefault="00474A6F" w:rsidP="00474A6F">
    <w:pPr>
      <w:pStyle w:val="Sidhuvud"/>
      <w:rPr>
        <w:rFonts w:ascii="Franklin Gothic Book" w:hAnsi="Franklin Gothic Book"/>
        <w:color w:val="808080" w:themeColor="background1" w:themeShade="80"/>
        <w:sz w:val="20"/>
        <w:szCs w:val="20"/>
      </w:rPr>
    </w:pPr>
    <w:r w:rsidRPr="00474A6F">
      <w:rPr>
        <w:rFonts w:ascii="Franklin Gothic Book" w:hAnsi="Franklin Gothic Book"/>
        <w:color w:val="808080" w:themeColor="background1" w:themeShade="80"/>
        <w:sz w:val="20"/>
        <w:szCs w:val="20"/>
      </w:rPr>
      <w:t>Akademi</w:t>
    </w:r>
  </w:p>
  <w:p w14:paraId="550C14DF" w14:textId="77777777" w:rsidR="00474A6F" w:rsidRPr="00474A6F" w:rsidRDefault="00474A6F" w:rsidP="00474A6F">
    <w:pPr>
      <w:pStyle w:val="Sidhuvud"/>
      <w:rPr>
        <w:rFonts w:ascii="Franklin Gothic Book" w:hAnsi="Franklin Gothic Book"/>
        <w:color w:val="808080" w:themeColor="background1" w:themeShade="80"/>
        <w:sz w:val="20"/>
        <w:szCs w:val="20"/>
      </w:rPr>
    </w:pPr>
    <w:r w:rsidRPr="00474A6F">
      <w:rPr>
        <w:rFonts w:ascii="Franklin Gothic Book" w:hAnsi="Franklin Gothic Book"/>
        <w:color w:val="808080" w:themeColor="background1" w:themeShade="80"/>
        <w:sz w:val="20"/>
        <w:szCs w:val="20"/>
      </w:rPr>
      <w:t>Datum</w:t>
    </w:r>
  </w:p>
  <w:p w14:paraId="4B898C4C" w14:textId="77777777" w:rsidR="00474A6F" w:rsidRPr="00474A6F" w:rsidRDefault="00474A6F" w:rsidP="00474A6F">
    <w:pPr>
      <w:pStyle w:val="Sidhuvud"/>
      <w:rPr>
        <w:rFonts w:ascii="Franklin Gothic Book" w:hAnsi="Franklin Gothic Book"/>
        <w:color w:val="808080" w:themeColor="background1" w:themeShade="80"/>
        <w:sz w:val="20"/>
        <w:szCs w:val="20"/>
      </w:rPr>
    </w:pPr>
    <w:r w:rsidRPr="00474A6F">
      <w:rPr>
        <w:rFonts w:ascii="Franklin Gothic Book" w:hAnsi="Franklin Gothic Book"/>
        <w:color w:val="808080" w:themeColor="background1" w:themeShade="80"/>
        <w:sz w:val="20"/>
        <w:szCs w:val="20"/>
      </w:rPr>
      <w:t>Namn</w:t>
    </w:r>
  </w:p>
  <w:p w14:paraId="7E5E33D7" w14:textId="4AD65185" w:rsidR="00474A6F" w:rsidRPr="00474A6F" w:rsidRDefault="00474A6F">
    <w:pPr>
      <w:pStyle w:val="Sidhuvud"/>
      <w:rPr>
        <w:rFonts w:ascii="Franklin Gothic Book" w:hAnsi="Franklin Gothic Book"/>
        <w:color w:val="808080" w:themeColor="background1" w:themeShade="80"/>
        <w:sz w:val="22"/>
        <w:szCs w:val="22"/>
      </w:rPr>
    </w:pPr>
    <w:r w:rsidRPr="00474A6F">
      <w:rPr>
        <w:rFonts w:ascii="Franklin Gothic Book" w:hAnsi="Franklin Gothic Book"/>
        <w:color w:val="808080" w:themeColor="background1" w:themeShade="80"/>
        <w:sz w:val="20"/>
        <w:szCs w:val="20"/>
      </w:rPr>
      <w:t>Kontaktuppgifter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242C"/>
    <w:multiLevelType w:val="multilevel"/>
    <w:tmpl w:val="A254DFAC"/>
    <w:styleLink w:val="Formatnumreraderubriker"/>
    <w:lvl w:ilvl="0">
      <w:start w:val="1"/>
      <w:numFmt w:val="decimal"/>
      <w:pStyle w:val="Heading1numbered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964"/>
        </w:tabs>
        <w:ind w:left="357" w:hanging="35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964"/>
        </w:tabs>
        <w:ind w:left="357" w:hanging="357"/>
      </w:pPr>
      <w:rPr>
        <w:rFonts w:hint="default"/>
      </w:rPr>
    </w:lvl>
    <w:lvl w:ilvl="3">
      <w:start w:val="1"/>
      <w:numFmt w:val="decimal"/>
      <w:pStyle w:val="Heading4numbered"/>
      <w:lvlText w:val="%1.%2.%3.%4"/>
      <w:lvlJc w:val="left"/>
      <w:pPr>
        <w:tabs>
          <w:tab w:val="num" w:pos="964"/>
        </w:tabs>
        <w:ind w:left="357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357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357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964"/>
        </w:tabs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357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357" w:hanging="357"/>
      </w:pPr>
      <w:rPr>
        <w:rFonts w:hint="default"/>
      </w:rPr>
    </w:lvl>
  </w:abstractNum>
  <w:abstractNum w:abstractNumId="1" w15:restartNumberingAfterBreak="0">
    <w:nsid w:val="1CE64F4D"/>
    <w:multiLevelType w:val="multilevel"/>
    <w:tmpl w:val="984659D0"/>
    <w:styleLink w:val="Listformatnumreradelistor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2" w15:restartNumberingAfterBreak="0">
    <w:nsid w:val="4AF14E6D"/>
    <w:multiLevelType w:val="multilevel"/>
    <w:tmpl w:val="A254DFAC"/>
    <w:numStyleLink w:val="Formatnumreraderubriker"/>
  </w:abstractNum>
  <w:abstractNum w:abstractNumId="3" w15:restartNumberingAfterBreak="0">
    <w:nsid w:val="640D1537"/>
    <w:multiLevelType w:val="multilevel"/>
    <w:tmpl w:val="24ECDA0C"/>
    <w:styleLink w:val="Listformatpunktlistor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4" w15:restartNumberingAfterBreak="0">
    <w:nsid w:val="791140E2"/>
    <w:multiLevelType w:val="multilevel"/>
    <w:tmpl w:val="24ECDA0C"/>
    <w:numStyleLink w:val="Listformatpunktlistor"/>
  </w:abstractNum>
  <w:num w:numId="1">
    <w:abstractNumId w:val="0"/>
  </w:num>
  <w:num w:numId="2">
    <w:abstractNumId w:val="1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6F"/>
    <w:rsid w:val="0007138A"/>
    <w:rsid w:val="00077350"/>
    <w:rsid w:val="000C1AD5"/>
    <w:rsid w:val="00111AA7"/>
    <w:rsid w:val="00116BEE"/>
    <w:rsid w:val="00185F09"/>
    <w:rsid w:val="001C4D89"/>
    <w:rsid w:val="00267491"/>
    <w:rsid w:val="00382502"/>
    <w:rsid w:val="003F2572"/>
    <w:rsid w:val="004152F5"/>
    <w:rsid w:val="00474A6F"/>
    <w:rsid w:val="00512CCF"/>
    <w:rsid w:val="00540F3D"/>
    <w:rsid w:val="00583EE8"/>
    <w:rsid w:val="005D6011"/>
    <w:rsid w:val="005F5393"/>
    <w:rsid w:val="00637B5E"/>
    <w:rsid w:val="0073797B"/>
    <w:rsid w:val="007735B8"/>
    <w:rsid w:val="00790253"/>
    <w:rsid w:val="00792596"/>
    <w:rsid w:val="007E1840"/>
    <w:rsid w:val="00835CF9"/>
    <w:rsid w:val="008A3F77"/>
    <w:rsid w:val="008A73DA"/>
    <w:rsid w:val="00915985"/>
    <w:rsid w:val="00916938"/>
    <w:rsid w:val="00922D83"/>
    <w:rsid w:val="00993C20"/>
    <w:rsid w:val="00A821B1"/>
    <w:rsid w:val="00B15EFA"/>
    <w:rsid w:val="00B309C5"/>
    <w:rsid w:val="00BE0142"/>
    <w:rsid w:val="00BE040F"/>
    <w:rsid w:val="00C438B1"/>
    <w:rsid w:val="00EB39F9"/>
    <w:rsid w:val="00EF5473"/>
    <w:rsid w:val="00F16DB9"/>
    <w:rsid w:val="00F2465B"/>
    <w:rsid w:val="00F4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98520"/>
  <w15:chartTrackingRefBased/>
  <w15:docId w15:val="{697FBC6A-D421-44AE-9581-92B2A0FD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20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4" w:unhideWhenUsed="1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4" w:unhideWhenUsed="1"/>
    <w:lsdException w:name="List Bullet 3" w:semiHidden="1" w:uiPriority="14" w:unhideWhenUsed="1"/>
    <w:lsdException w:name="List Bullet 4" w:semiHidden="1" w:unhideWhenUsed="1"/>
    <w:lsdException w:name="List Bullet 5" w:semiHidden="1" w:unhideWhenUsed="1"/>
    <w:lsdException w:name="List Number 2" w:semiHidden="1" w:uiPriority="14" w:unhideWhenUsed="1"/>
    <w:lsdException w:name="List Number 3" w:semiHidden="1" w:uiPriority="14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EE8"/>
  </w:style>
  <w:style w:type="paragraph" w:styleId="Rubrik1">
    <w:name w:val="heading 1"/>
    <w:basedOn w:val="Normal"/>
    <w:next w:val="Normal"/>
    <w:link w:val="Rubrik1Char"/>
    <w:uiPriority w:val="9"/>
    <w:qFormat/>
    <w:rsid w:val="00915985"/>
    <w:pPr>
      <w:keepNext/>
      <w:keepLines/>
      <w:spacing w:before="320" w:after="80" w:line="400" w:lineRule="atLeas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915985"/>
    <w:pPr>
      <w:spacing w:before="280" w:line="360" w:lineRule="atLeast"/>
      <w:outlineLvl w:val="1"/>
    </w:pPr>
    <w:rPr>
      <w:sz w:val="28"/>
      <w:szCs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915985"/>
    <w:pPr>
      <w:spacing w:before="240" w:line="300" w:lineRule="atLeast"/>
      <w:outlineLvl w:val="2"/>
    </w:pPr>
    <w:rPr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915985"/>
    <w:pPr>
      <w:keepNext/>
      <w:keepLines/>
      <w:spacing w:before="200" w:after="120"/>
      <w:outlineLvl w:val="3"/>
    </w:pPr>
    <w:rPr>
      <w:rFonts w:ascii="Franklin Gothic Book" w:eastAsiaTheme="majorEastAsia" w:hAnsi="Franklin Gothic Book" w:cstheme="majorBidi"/>
      <w:iCs/>
      <w:color w:val="000000" w:themeColor="text1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15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5985"/>
  </w:style>
  <w:style w:type="paragraph" w:styleId="Sidfot">
    <w:name w:val="footer"/>
    <w:basedOn w:val="Normal"/>
    <w:link w:val="SidfotChar"/>
    <w:uiPriority w:val="99"/>
    <w:unhideWhenUsed/>
    <w:rsid w:val="00915985"/>
    <w:pPr>
      <w:tabs>
        <w:tab w:val="center" w:pos="4513"/>
        <w:tab w:val="right" w:pos="9026"/>
      </w:tabs>
      <w:spacing w:after="0" w:line="240" w:lineRule="auto"/>
    </w:pPr>
    <w:rPr>
      <w:rFonts w:ascii="Franklin Gothic Book" w:hAnsi="Franklin Gothic Book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915985"/>
    <w:rPr>
      <w:rFonts w:ascii="Franklin Gothic Book" w:hAnsi="Franklin Gothic Book"/>
      <w:sz w:val="15"/>
    </w:rPr>
  </w:style>
  <w:style w:type="paragraph" w:customStyle="1" w:styleId="Info">
    <w:name w:val="Info"/>
    <w:basedOn w:val="Normal"/>
    <w:next w:val="Normal"/>
    <w:uiPriority w:val="99"/>
    <w:semiHidden/>
    <w:qFormat/>
    <w:rsid w:val="00915985"/>
    <w:pPr>
      <w:spacing w:after="0" w:line="288" w:lineRule="auto"/>
      <w:ind w:left="4139"/>
    </w:pPr>
    <w:rPr>
      <w:rFonts w:ascii="Franklin Gothic Book" w:hAnsi="Franklin Gothic Book"/>
      <w:sz w:val="17"/>
    </w:rPr>
  </w:style>
  <w:style w:type="character" w:styleId="Platshllartext">
    <w:name w:val="Placeholder Text"/>
    <w:basedOn w:val="Standardstycketeckensnitt"/>
    <w:uiPriority w:val="99"/>
    <w:semiHidden/>
    <w:rsid w:val="00915985"/>
    <w:rPr>
      <w:color w:val="808080"/>
    </w:rPr>
  </w:style>
  <w:style w:type="paragraph" w:customStyle="1" w:styleId="Info2">
    <w:name w:val="Info2"/>
    <w:basedOn w:val="Normal"/>
    <w:uiPriority w:val="99"/>
    <w:semiHidden/>
    <w:qFormat/>
    <w:rsid w:val="00915985"/>
    <w:pPr>
      <w:spacing w:after="0" w:line="288" w:lineRule="auto"/>
    </w:pPr>
    <w:rPr>
      <w:rFonts w:ascii="Franklin Gothic Book" w:hAnsi="Franklin Gothic Book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91598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15985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1598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15985"/>
    <w:rPr>
      <w:rFonts w:ascii="Franklin Gothic Book" w:eastAsiaTheme="majorEastAsia" w:hAnsi="Franklin Gothic Book" w:cstheme="majorBidi"/>
      <w:iCs/>
      <w:color w:val="000000" w:themeColor="text1"/>
      <w:sz w:val="24"/>
    </w:rPr>
  </w:style>
  <w:style w:type="paragraph" w:styleId="Ingetavstnd">
    <w:name w:val="No Spacing"/>
    <w:basedOn w:val="Normal"/>
    <w:uiPriority w:val="1"/>
    <w:rsid w:val="00915985"/>
    <w:pPr>
      <w:spacing w:after="0" w:line="240" w:lineRule="auto"/>
    </w:pPr>
  </w:style>
  <w:style w:type="numbering" w:customStyle="1" w:styleId="Formatnumreraderubriker">
    <w:name w:val="Format numrerade rubriker"/>
    <w:uiPriority w:val="99"/>
    <w:rsid w:val="00915985"/>
    <w:pPr>
      <w:numPr>
        <w:numId w:val="1"/>
      </w:numPr>
    </w:pPr>
  </w:style>
  <w:style w:type="paragraph" w:styleId="Citat">
    <w:name w:val="Quote"/>
    <w:basedOn w:val="Normal"/>
    <w:next w:val="Normal"/>
    <w:link w:val="CitatChar"/>
    <w:uiPriority w:val="29"/>
    <w:qFormat/>
    <w:rsid w:val="00915985"/>
    <w:pPr>
      <w:spacing w:before="200"/>
      <w:ind w:left="851" w:right="851"/>
      <w:jc w:val="center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15985"/>
    <w:rPr>
      <w:iCs/>
      <w:color w:val="404040" w:themeColor="text1" w:themeTint="BF"/>
    </w:rPr>
  </w:style>
  <w:style w:type="character" w:styleId="Hyperlnk">
    <w:name w:val="Hyperlink"/>
    <w:basedOn w:val="Standardstycketeckensnitt"/>
    <w:uiPriority w:val="99"/>
    <w:unhideWhenUsed/>
    <w:rsid w:val="00915985"/>
    <w:rPr>
      <w:color w:val="0563C1" w:themeColor="hyperlink"/>
      <w:u w:val="single"/>
    </w:rPr>
  </w:style>
  <w:style w:type="numbering" w:customStyle="1" w:styleId="Listformatnumreradelistor">
    <w:name w:val="Listformat numrerade listor"/>
    <w:uiPriority w:val="99"/>
    <w:rsid w:val="00915985"/>
    <w:pPr>
      <w:numPr>
        <w:numId w:val="2"/>
      </w:numPr>
    </w:pPr>
  </w:style>
  <w:style w:type="numbering" w:customStyle="1" w:styleId="Listformatpunktlistor">
    <w:name w:val="Listformat punktlistor"/>
    <w:uiPriority w:val="99"/>
    <w:rsid w:val="00915985"/>
    <w:pPr>
      <w:numPr>
        <w:numId w:val="3"/>
      </w:numPr>
    </w:pPr>
  </w:style>
  <w:style w:type="paragraph" w:styleId="Numreradlista">
    <w:name w:val="List Number"/>
    <w:basedOn w:val="Normal"/>
    <w:uiPriority w:val="14"/>
    <w:qFormat/>
    <w:rsid w:val="00915985"/>
    <w:pPr>
      <w:numPr>
        <w:numId w:val="4"/>
      </w:numPr>
      <w:spacing w:after="0" w:line="288" w:lineRule="auto"/>
      <w:contextualSpacing/>
    </w:pPr>
  </w:style>
  <w:style w:type="paragraph" w:styleId="Numreradlista2">
    <w:name w:val="List Number 2"/>
    <w:basedOn w:val="Normal"/>
    <w:uiPriority w:val="14"/>
    <w:rsid w:val="00915985"/>
    <w:pPr>
      <w:numPr>
        <w:ilvl w:val="1"/>
        <w:numId w:val="4"/>
      </w:numPr>
      <w:spacing w:after="0" w:line="288" w:lineRule="auto"/>
      <w:contextualSpacing/>
    </w:pPr>
  </w:style>
  <w:style w:type="paragraph" w:styleId="Numreradlista3">
    <w:name w:val="List Number 3"/>
    <w:basedOn w:val="Normal"/>
    <w:uiPriority w:val="14"/>
    <w:rsid w:val="00915985"/>
    <w:pPr>
      <w:numPr>
        <w:ilvl w:val="2"/>
        <w:numId w:val="4"/>
      </w:numPr>
      <w:spacing w:after="0" w:line="288" w:lineRule="auto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915985"/>
    <w:rPr>
      <w:color w:val="605E5C"/>
      <w:shd w:val="clear" w:color="auto" w:fill="E1DFDD"/>
    </w:rPr>
  </w:style>
  <w:style w:type="paragraph" w:styleId="Punktlista">
    <w:name w:val="List Bullet"/>
    <w:basedOn w:val="Normal"/>
    <w:uiPriority w:val="14"/>
    <w:qFormat/>
    <w:rsid w:val="00915985"/>
    <w:pPr>
      <w:numPr>
        <w:numId w:val="5"/>
      </w:numPr>
      <w:spacing w:after="0" w:line="288" w:lineRule="auto"/>
      <w:contextualSpacing/>
    </w:pPr>
  </w:style>
  <w:style w:type="paragraph" w:styleId="Punktlista2">
    <w:name w:val="List Bullet 2"/>
    <w:basedOn w:val="Normal"/>
    <w:uiPriority w:val="14"/>
    <w:rsid w:val="00915985"/>
    <w:pPr>
      <w:numPr>
        <w:ilvl w:val="1"/>
        <w:numId w:val="5"/>
      </w:numPr>
      <w:spacing w:after="0" w:line="288" w:lineRule="auto"/>
      <w:contextualSpacing/>
    </w:pPr>
  </w:style>
  <w:style w:type="paragraph" w:styleId="Punktlista3">
    <w:name w:val="List Bullet 3"/>
    <w:basedOn w:val="Normal"/>
    <w:uiPriority w:val="14"/>
    <w:rsid w:val="00915985"/>
    <w:pPr>
      <w:numPr>
        <w:ilvl w:val="2"/>
        <w:numId w:val="5"/>
      </w:numPr>
      <w:spacing w:after="0" w:line="288" w:lineRule="auto"/>
      <w:contextualSpacing/>
    </w:pPr>
  </w:style>
  <w:style w:type="table" w:styleId="Tabellrutnt">
    <w:name w:val="Table Grid"/>
    <w:basedOn w:val="Normaltabell"/>
    <w:uiPriority w:val="39"/>
    <w:rsid w:val="0091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numbered">
    <w:name w:val="Heading 1 numbered"/>
    <w:basedOn w:val="Rubrik1"/>
    <w:next w:val="Normal"/>
    <w:uiPriority w:val="10"/>
    <w:qFormat/>
    <w:rsid w:val="00512CCF"/>
    <w:pPr>
      <w:numPr>
        <w:numId w:val="22"/>
      </w:numPr>
    </w:pPr>
  </w:style>
  <w:style w:type="paragraph" w:customStyle="1" w:styleId="Heading2numbered">
    <w:name w:val="Heading 2 numbered"/>
    <w:basedOn w:val="Rubrik2"/>
    <w:next w:val="Normal"/>
    <w:uiPriority w:val="10"/>
    <w:qFormat/>
    <w:rsid w:val="00512CCF"/>
    <w:pPr>
      <w:numPr>
        <w:ilvl w:val="1"/>
        <w:numId w:val="22"/>
      </w:numPr>
    </w:pPr>
  </w:style>
  <w:style w:type="paragraph" w:customStyle="1" w:styleId="Heading3numbered">
    <w:name w:val="Heading 3 numbered"/>
    <w:basedOn w:val="Rubrik3"/>
    <w:next w:val="Normal"/>
    <w:uiPriority w:val="10"/>
    <w:qFormat/>
    <w:rsid w:val="00512CCF"/>
    <w:pPr>
      <w:numPr>
        <w:ilvl w:val="2"/>
        <w:numId w:val="22"/>
      </w:numPr>
    </w:pPr>
  </w:style>
  <w:style w:type="paragraph" w:customStyle="1" w:styleId="Heading4numbered">
    <w:name w:val="Heading 4 numbered"/>
    <w:basedOn w:val="Rubrik4"/>
    <w:next w:val="Normal"/>
    <w:uiPriority w:val="10"/>
    <w:qFormat/>
    <w:rsid w:val="00512CCF"/>
    <w:pPr>
      <w:numPr>
        <w:ilvl w:val="3"/>
        <w:numId w:val="22"/>
      </w:numPr>
    </w:pPr>
  </w:style>
  <w:style w:type="paragraph" w:customStyle="1" w:styleId="Normalafterlistsortables">
    <w:name w:val="Normal after lists or tables"/>
    <w:basedOn w:val="Normal"/>
    <w:next w:val="Normal"/>
    <w:qFormat/>
    <w:rsid w:val="00512CCF"/>
    <w:pPr>
      <w:spacing w:befor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n02\appdata\roaming\microsoft\mallar\MDU\Gener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12887866A047E59573207E9C9CE3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5BE505-292A-47EB-9207-7264DA37A297}"/>
      </w:docPartPr>
      <w:docPartBody>
        <w:p w:rsidR="00000000" w:rsidRDefault="002318CA">
          <w:pPr>
            <w:pStyle w:val="5B12887866A047E59573207E9C9CE3E6"/>
          </w:pPr>
          <w:r>
            <w:rPr>
              <w:rStyle w:val="Platshllartext"/>
            </w:rPr>
            <w:t>Rubrik</w:t>
          </w:r>
        </w:p>
      </w:docPartBody>
    </w:docPart>
    <w:docPart>
      <w:docPartPr>
        <w:name w:val="20ABD87FA0EA4DDB98EE02641478C0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7B1A6A-FEF5-4172-A663-9BB3E545EBF2}"/>
      </w:docPartPr>
      <w:docPartBody>
        <w:p w:rsidR="00000000" w:rsidRDefault="002318CA">
          <w:pPr>
            <w:pStyle w:val="20ABD87FA0EA4DDB98EE02641478C0EE"/>
          </w:pPr>
          <w:r w:rsidRPr="00496771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CA"/>
    <w:rsid w:val="0023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B12887866A047E59573207E9C9CE3E6">
    <w:name w:val="5B12887866A047E59573207E9C9CE3E6"/>
  </w:style>
  <w:style w:type="paragraph" w:customStyle="1" w:styleId="20ABD87FA0EA4DDB98EE02641478C0EE">
    <w:name w:val="20ABD87FA0EA4DDB98EE02641478C0EE"/>
  </w:style>
  <w:style w:type="paragraph" w:customStyle="1" w:styleId="AC76E998E2A540D9A6BC54B28726DD72">
    <w:name w:val="AC76E998E2A540D9A6BC54B28726DD72"/>
    <w:rsid w:val="002318CA"/>
  </w:style>
  <w:style w:type="paragraph" w:customStyle="1" w:styleId="2F11F20DC8CC4C26BD570971875DC7F4">
    <w:name w:val="2F11F20DC8CC4C26BD570971875DC7F4"/>
    <w:rsid w:val="002318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WD MDU">
  <a:themeElements>
    <a:clrScheme name="MD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4800"/>
      </a:accent1>
      <a:accent2>
        <a:srgbClr val="00352D"/>
      </a:accent2>
      <a:accent3>
        <a:srgbClr val="FCF4EB"/>
      </a:accent3>
      <a:accent4>
        <a:srgbClr val="FEE9B3"/>
      </a:accent4>
      <a:accent5>
        <a:srgbClr val="94C3BD"/>
      </a:accent5>
      <a:accent6>
        <a:srgbClr val="EFF2F2"/>
      </a:accent6>
      <a:hlink>
        <a:srgbClr val="0563C1"/>
      </a:hlink>
      <a:folHlink>
        <a:srgbClr val="954F72"/>
      </a:folHlink>
    </a:clrScheme>
    <a:fontScheme name="MDU">
      <a:majorFont>
        <a:latin typeface="Franklin Gothic Medium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28598-0DBA-41C3-A772-5A268376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Generell</Template>
  <TotalTime>11</TotalTime>
  <Pages>2</Pages>
  <Words>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Ulriksson Biderman</dc:creator>
  <cp:keywords/>
  <dc:description/>
  <cp:lastModifiedBy>Anna Ulriksson Biderman</cp:lastModifiedBy>
  <cp:revision>1</cp:revision>
  <dcterms:created xsi:type="dcterms:W3CDTF">2022-04-26T13:50:00Z</dcterms:created>
  <dcterms:modified xsi:type="dcterms:W3CDTF">2022-04-26T14:01:00Z</dcterms:modified>
</cp:coreProperties>
</file>