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780F" w14:textId="2E20561F" w:rsidR="00116BEE" w:rsidRDefault="001C4D89" w:rsidP="005F5393">
      <w:pPr>
        <w:pStyle w:val="Rubrik1"/>
        <w:spacing w:before="1920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78D19F8D" wp14:editId="1CE2CC3A">
            <wp:simplePos x="0" y="0"/>
            <wp:positionH relativeFrom="page">
              <wp:posOffset>288290</wp:posOffset>
            </wp:positionH>
            <wp:positionV relativeFrom="page">
              <wp:posOffset>360045</wp:posOffset>
            </wp:positionV>
            <wp:extent cx="972000" cy="583200"/>
            <wp:effectExtent l="0" t="0" r="0" b="7620"/>
            <wp:wrapNone/>
            <wp:docPr id="4" name="Bild 4" descr="Logotyp Mälardalens universi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Logotyp Mälardalens universitet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805">
        <w:t xml:space="preserve">Försättsblad till inlämningsuppgift/hemtentamen vid MDU </w:t>
      </w:r>
    </w:p>
    <w:p w14:paraId="2B7FAAAF" w14:textId="77777777" w:rsidR="00B83805" w:rsidRPr="00B83805" w:rsidRDefault="00B83805" w:rsidP="00B83805">
      <w:pPr>
        <w:spacing w:after="120" w:line="240" w:lineRule="auto"/>
        <w:rPr>
          <w:i/>
        </w:rPr>
      </w:pPr>
    </w:p>
    <w:p w14:paraId="0BCCFAE1" w14:textId="10B20773" w:rsidR="00B83805" w:rsidRPr="00B83805" w:rsidRDefault="00B83805" w:rsidP="00B83805">
      <w:pPr>
        <w:spacing w:after="120" w:line="240" w:lineRule="auto"/>
        <w:rPr>
          <w:i/>
        </w:rPr>
      </w:pPr>
      <w:r w:rsidRPr="00B83805">
        <w:rPr>
          <w:i/>
        </w:rPr>
        <w:t>Läggs i akademins brevlåda vid Studenttorget</w:t>
      </w:r>
      <w:r>
        <w:rPr>
          <w:i/>
        </w:rPr>
        <w:t>.</w:t>
      </w:r>
    </w:p>
    <w:p w14:paraId="2B95D59B" w14:textId="77777777" w:rsidR="00B83805" w:rsidRPr="00B83805" w:rsidRDefault="00B83805" w:rsidP="00B83805">
      <w:pPr>
        <w:spacing w:after="120" w:line="240" w:lineRule="auto"/>
        <w:rPr>
          <w:i/>
        </w:rPr>
      </w:pPr>
    </w:p>
    <w:p w14:paraId="51C1406F" w14:textId="7764A727" w:rsidR="00B83805" w:rsidRPr="00B83805" w:rsidRDefault="00B83805" w:rsidP="00B83805">
      <w:pPr>
        <w:rPr>
          <w:b/>
        </w:rPr>
      </w:pPr>
      <w:r w:rsidRPr="00B83805">
        <w:rPr>
          <w:b/>
        </w:rPr>
        <w:t>Akademi:</w:t>
      </w:r>
      <w:r w:rsidRPr="00B83805">
        <w:rPr>
          <w:b/>
        </w:rPr>
        <w:tab/>
        <w:t xml:space="preserve"> </w:t>
      </w:r>
      <w:r w:rsidRPr="00B83805">
        <w:t xml:space="preserve">EST   </w:t>
      </w:r>
      <w:r w:rsidRPr="00B83805">
        <w:rPr>
          <w:rFonts w:ascii="MS Gothic" w:eastAsia="MS Gothic" w:hAnsi="MS Gothic" w:hint="eastAsia"/>
        </w:rPr>
        <w:t>☐</w:t>
      </w:r>
      <w:r w:rsidRPr="00B83805">
        <w:tab/>
        <w:t xml:space="preserve">HVV   </w:t>
      </w:r>
      <w:r w:rsidRPr="00B83805">
        <w:rPr>
          <w:rFonts w:ascii="MS Gothic" w:eastAsia="MS Gothic" w:hAnsi="MS Gothic" w:hint="eastAsia"/>
        </w:rPr>
        <w:t>☐</w:t>
      </w:r>
      <w:r w:rsidRPr="00B83805">
        <w:tab/>
        <w:t xml:space="preserve">IDT   </w:t>
      </w:r>
      <w:r w:rsidRPr="00B83805">
        <w:rPr>
          <w:rFonts w:ascii="MS Gothic" w:eastAsia="MS Gothic" w:hAnsi="MS Gothic" w:hint="eastAsia"/>
        </w:rPr>
        <w:t>☐</w:t>
      </w:r>
      <w:r w:rsidRPr="00B83805">
        <w:tab/>
        <w:t xml:space="preserve">UKK   </w:t>
      </w:r>
      <w:r w:rsidRPr="00B83805">
        <w:rPr>
          <w:rFonts w:ascii="MS Gothic" w:eastAsia="MS Gothic" w:hAnsi="MS Gothic" w:hint="eastAsia"/>
        </w:rPr>
        <w:t>☐</w:t>
      </w:r>
    </w:p>
    <w:p w14:paraId="6144BD0E" w14:textId="4AA602A0" w:rsidR="00B83805" w:rsidRPr="004B7E25" w:rsidRDefault="00B83805" w:rsidP="00B83805"/>
    <w:p w14:paraId="7DD1D316" w14:textId="488B100B" w:rsidR="00B83805" w:rsidRPr="00B83805" w:rsidRDefault="00B83805" w:rsidP="00B83805">
      <w:r w:rsidRPr="00B83805">
        <w:t>Nam</w:t>
      </w:r>
      <w:r w:rsidR="004B7E25">
        <w:t>n: ………………………………………………………………………………………………</w:t>
      </w:r>
      <w:r w:rsidR="007D7B83">
        <w:t>...</w:t>
      </w:r>
      <w:r w:rsidRPr="00B83805">
        <w:t xml:space="preserve"> </w:t>
      </w:r>
      <w:r w:rsidRPr="00B83805">
        <w:tab/>
      </w:r>
    </w:p>
    <w:p w14:paraId="7CECDE64" w14:textId="0DFF5FCB" w:rsidR="00B83805" w:rsidRPr="00B83805" w:rsidRDefault="00B83805" w:rsidP="00B83805">
      <w:r w:rsidRPr="00B83805">
        <w:t>Personnummer:</w:t>
      </w:r>
      <w:r w:rsidR="004B7E25">
        <w:t xml:space="preserve"> ………………………………………………………………………………</w:t>
      </w:r>
      <w:r w:rsidR="00560F51">
        <w:t>…</w:t>
      </w:r>
      <w:r w:rsidR="007D7B83">
        <w:t>..</w:t>
      </w:r>
    </w:p>
    <w:p w14:paraId="261C968B" w14:textId="1732AC0E" w:rsidR="00B83805" w:rsidRPr="00B83805" w:rsidRDefault="00B83805" w:rsidP="00B83805">
      <w:r w:rsidRPr="00B83805">
        <w:t>Studieort</w:t>
      </w:r>
      <w:r w:rsidR="00560F51">
        <w:t>: …………………………………………………………………………………………</w:t>
      </w:r>
      <w:r w:rsidR="007D7B83">
        <w:t>….</w:t>
      </w:r>
      <w:r w:rsidRPr="00B83805">
        <w:tab/>
      </w:r>
    </w:p>
    <w:p w14:paraId="31C821D9" w14:textId="7827CCAE" w:rsidR="00B83805" w:rsidRPr="00B83805" w:rsidRDefault="00B83805" w:rsidP="00B83805">
      <w:r w:rsidRPr="00B83805">
        <w:t xml:space="preserve">E-post: </w:t>
      </w:r>
      <w:r w:rsidR="00560F51">
        <w:t>………………………………………………………………………………………………</w:t>
      </w:r>
      <w:r w:rsidR="007D7B83">
        <w:t>...</w:t>
      </w:r>
      <w:r w:rsidRPr="00B83805">
        <w:tab/>
      </w:r>
    </w:p>
    <w:p w14:paraId="65C74305" w14:textId="73900BF6" w:rsidR="00B83805" w:rsidRPr="00B83805" w:rsidRDefault="00B83805" w:rsidP="00B83805">
      <w:r w:rsidRPr="00B83805">
        <w:t xml:space="preserve">Inlämnat den (datum): </w:t>
      </w:r>
      <w:r w:rsidR="00560F51">
        <w:t>………………………………………………………………………</w:t>
      </w:r>
      <w:r w:rsidR="007D7B83">
        <w:t>…</w:t>
      </w:r>
      <w:r w:rsidRPr="00B83805">
        <w:tab/>
      </w:r>
    </w:p>
    <w:p w14:paraId="2862F1B5" w14:textId="19F34546" w:rsidR="00B83805" w:rsidRPr="00B83805" w:rsidRDefault="00B83805" w:rsidP="00B83805">
      <w:r w:rsidRPr="00B83805">
        <w:t xml:space="preserve">Lärare: </w:t>
      </w:r>
      <w:r w:rsidR="00560F51">
        <w:t>………………………………………………………………………………………………</w:t>
      </w:r>
      <w:r w:rsidR="007D7B83">
        <w:t>...</w:t>
      </w:r>
      <w:r w:rsidRPr="00B83805">
        <w:tab/>
      </w:r>
    </w:p>
    <w:p w14:paraId="76DF6CE4" w14:textId="77EFCF0B" w:rsidR="00B83805" w:rsidRPr="00B83805" w:rsidRDefault="00B83805" w:rsidP="00B83805">
      <w:proofErr w:type="spellStart"/>
      <w:r w:rsidRPr="00B83805">
        <w:t>Kurskod</w:t>
      </w:r>
      <w:proofErr w:type="spellEnd"/>
      <w:r w:rsidR="00863EB4">
        <w:t>: ……………………………………………………………………………………………</w:t>
      </w:r>
      <w:r w:rsidR="007D7B83">
        <w:t>..</w:t>
      </w:r>
      <w:r w:rsidRPr="00B83805">
        <w:tab/>
      </w:r>
    </w:p>
    <w:p w14:paraId="7461533F" w14:textId="40A7A98F" w:rsidR="00B83805" w:rsidRPr="004B7E25" w:rsidRDefault="00B83805" w:rsidP="00B83805">
      <w:r w:rsidRPr="004B7E25">
        <w:t>Kursnamn:</w:t>
      </w:r>
      <w:r w:rsidR="00863EB4">
        <w:t xml:space="preserve"> …………………………………………………………………………………………</w:t>
      </w:r>
      <w:r w:rsidR="007D7B83">
        <w:t>..</w:t>
      </w:r>
      <w:r w:rsidRPr="004B7E25">
        <w:tab/>
      </w:r>
    </w:p>
    <w:p w14:paraId="54C391CB" w14:textId="16C43E10" w:rsidR="00B83805" w:rsidRPr="00B83805" w:rsidRDefault="00B83805" w:rsidP="00B83805">
      <w:r w:rsidRPr="004B7E25">
        <w:t xml:space="preserve">Examination (ex. </w:t>
      </w:r>
      <w:r w:rsidRPr="00B83805">
        <w:t>TEN1/EXA2/INL5, se kursplan):</w:t>
      </w:r>
      <w:r w:rsidR="00863EB4">
        <w:t xml:space="preserve"> ………………………………</w:t>
      </w:r>
      <w:r w:rsidR="007D7B83">
        <w:t>…</w:t>
      </w:r>
    </w:p>
    <w:p w14:paraId="07C112FE" w14:textId="3A060056" w:rsidR="00B83805" w:rsidRPr="00B83805" w:rsidRDefault="00B83805" w:rsidP="00B83805">
      <w:r w:rsidRPr="00B83805">
        <w:t>Tentamensdatum (se studiehandledning):</w:t>
      </w:r>
      <w:r w:rsidR="007D7B83">
        <w:t xml:space="preserve"> ……………………………………………</w:t>
      </w:r>
    </w:p>
    <w:p w14:paraId="13201F6D" w14:textId="3F980F65" w:rsidR="00B83805" w:rsidRPr="00B83805" w:rsidRDefault="00B83805" w:rsidP="00B83805">
      <w:r w:rsidRPr="00B83805">
        <w:t>Termin (t.ex. HT</w:t>
      </w:r>
      <w:r w:rsidR="007D7B83">
        <w:t>2</w:t>
      </w:r>
      <w:r w:rsidRPr="00B83805">
        <w:t>2):</w:t>
      </w:r>
      <w:r w:rsidR="007D7B83">
        <w:t xml:space="preserve"> ……………………………………………………………………………. </w:t>
      </w:r>
      <w:r w:rsidRPr="00B83805">
        <w:t xml:space="preserve">  </w:t>
      </w:r>
      <w:r w:rsidRPr="00B83805">
        <w:tab/>
      </w:r>
    </w:p>
    <w:p w14:paraId="52625D4E" w14:textId="5C460CD8" w:rsidR="00B83805" w:rsidRPr="00B83805" w:rsidRDefault="00B83805" w:rsidP="00B83805">
      <w:r w:rsidRPr="00B83805">
        <w:t>Antal blad (exkl. detta försättsblad):</w:t>
      </w:r>
      <w:r w:rsidR="007D7B83">
        <w:t xml:space="preserve"> ……………………………………………………...</w:t>
      </w:r>
    </w:p>
    <w:p w14:paraId="22A268D5" w14:textId="77777777" w:rsidR="00B83805" w:rsidRPr="00B83805" w:rsidRDefault="00B83805" w:rsidP="00B83805">
      <w:r w:rsidRPr="00B83805">
        <w:tab/>
      </w:r>
    </w:p>
    <w:p w14:paraId="4B9C71A5" w14:textId="77777777" w:rsidR="00B83805" w:rsidRPr="00C20C95" w:rsidRDefault="00B83805" w:rsidP="00B83805">
      <w:pPr>
        <w:rPr>
          <w:i/>
        </w:rPr>
      </w:pPr>
      <w:r>
        <w:rPr>
          <w:rFonts w:ascii="MS Gothic" w:eastAsia="MS Gothic" w:hAnsi="MS Gothic" w:hint="eastAsia"/>
        </w:rPr>
        <w:t>☐</w:t>
      </w:r>
      <w:r>
        <w:t xml:space="preserve"> Omtentamen/komplettering / </w:t>
      </w:r>
      <w:r w:rsidRPr="00DE05C1">
        <w:t>Re-examination/supplement</w:t>
      </w:r>
    </w:p>
    <w:sectPr w:rsidR="00B83805" w:rsidRPr="00C20C95" w:rsidSect="00F2465B">
      <w:headerReference w:type="default" r:id="rId10"/>
      <w:pgSz w:w="11906" w:h="16838" w:code="9"/>
      <w:pgMar w:top="454" w:right="2381" w:bottom="2155" w:left="22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16DA" w14:textId="77777777" w:rsidR="004E0110" w:rsidRDefault="004E0110" w:rsidP="00C438B1">
      <w:pPr>
        <w:spacing w:after="0" w:line="240" w:lineRule="auto"/>
      </w:pPr>
      <w:r>
        <w:separator/>
      </w:r>
    </w:p>
  </w:endnote>
  <w:endnote w:type="continuationSeparator" w:id="0">
    <w:p w14:paraId="4DD6EB7F" w14:textId="77777777" w:rsidR="004E0110" w:rsidRDefault="004E0110" w:rsidP="00C4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A3CC" w14:textId="77777777" w:rsidR="004E0110" w:rsidRDefault="004E0110" w:rsidP="00C438B1">
      <w:pPr>
        <w:spacing w:after="0" w:line="240" w:lineRule="auto"/>
      </w:pPr>
      <w:r>
        <w:separator/>
      </w:r>
    </w:p>
  </w:footnote>
  <w:footnote w:type="continuationSeparator" w:id="0">
    <w:p w14:paraId="4C20F932" w14:textId="77777777" w:rsidR="004E0110" w:rsidRDefault="004E0110" w:rsidP="00C4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F23F" w14:textId="77777777" w:rsidR="00C438B1" w:rsidRDefault="000C1AD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4786D" wp14:editId="646CED33">
              <wp:simplePos x="0" y="0"/>
              <wp:positionH relativeFrom="rightMargin">
                <wp:posOffset>-171450</wp:posOffset>
              </wp:positionH>
              <wp:positionV relativeFrom="paragraph">
                <wp:posOffset>67310</wp:posOffset>
              </wp:positionV>
              <wp:extent cx="523875" cy="276225"/>
              <wp:effectExtent l="0" t="0" r="9525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D4A441" w14:textId="77777777" w:rsidR="00C438B1" w:rsidRPr="00116BEE" w:rsidRDefault="00C438B1" w:rsidP="007735B8">
                          <w:pPr>
                            <w:jc w:val="right"/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</w:pP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instrText>PAGE  \* Arabic  \* MERGEFORMAT</w:instrTex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t>1</w: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end"/>
                          </w:r>
                          <w:r w:rsidR="00993C20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t>(</w: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instrText>NUMPAGES  \* Arabic  \* MERGEFORMAT</w:instrTex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t>2</w:t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fldChar w:fldCharType="end"/>
                          </w:r>
                          <w:r w:rsidRPr="00116BEE">
                            <w:rPr>
                              <w:rFonts w:ascii="Franklin Gothic Book" w:hAnsi="Franklin Gothic Book"/>
                              <w:sz w:val="17"/>
                              <w:szCs w:val="17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4786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13.5pt;margin-top:5.3pt;width:4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" fillcolor="white [3201]" stroked="f" strokeweight=".5pt">
              <v:textbox inset="0,0">
                <w:txbxContent>
                  <w:p w14:paraId="41D4A441" w14:textId="77777777" w:rsidR="00C438B1" w:rsidRPr="00116BEE" w:rsidRDefault="00C438B1" w:rsidP="007735B8">
                    <w:pPr>
                      <w:jc w:val="right"/>
                      <w:rPr>
                        <w:rFonts w:ascii="Franklin Gothic Book" w:hAnsi="Franklin Gothic Book"/>
                        <w:sz w:val="17"/>
                        <w:szCs w:val="17"/>
                      </w:rPr>
                    </w:pP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begin"/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instrText>PAGE  \* Arabic  \* MERGEFORMAT</w:instrTex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separate"/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t>1</w: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end"/>
                    </w:r>
                    <w:r w:rsidR="00993C20">
                      <w:rPr>
                        <w:rFonts w:ascii="Franklin Gothic Book" w:hAnsi="Franklin Gothic Book"/>
                        <w:sz w:val="17"/>
                        <w:szCs w:val="17"/>
                      </w:rPr>
                      <w:t xml:space="preserve"> </w: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t>(</w: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begin"/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instrText>NUMPAGES  \* Arabic  \* MERGEFORMAT</w:instrTex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separate"/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t>2</w:t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fldChar w:fldCharType="end"/>
                    </w:r>
                    <w:r w:rsidRPr="00116BEE">
                      <w:rPr>
                        <w:rFonts w:ascii="Franklin Gothic Book" w:hAnsi="Franklin Gothic Book"/>
                        <w:sz w:val="17"/>
                        <w:szCs w:val="17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242C"/>
    <w:multiLevelType w:val="multilevel"/>
    <w:tmpl w:val="A254DFAC"/>
    <w:styleLink w:val="Formatnumreraderubriker"/>
    <w:lvl w:ilvl="0">
      <w:start w:val="1"/>
      <w:numFmt w:val="decimal"/>
      <w:pStyle w:val="Heading1numbered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357" w:hanging="357"/>
      </w:pPr>
      <w:rPr>
        <w:rFonts w:hint="default"/>
      </w:rPr>
    </w:lvl>
  </w:abstractNum>
  <w:abstractNum w:abstractNumId="1" w15:restartNumberingAfterBreak="0">
    <w:nsid w:val="1CE64F4D"/>
    <w:multiLevelType w:val="multilevel"/>
    <w:tmpl w:val="984659D0"/>
    <w:styleLink w:val="Listformatnumreradelistor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4AF14E6D"/>
    <w:multiLevelType w:val="multilevel"/>
    <w:tmpl w:val="A254DFAC"/>
    <w:numStyleLink w:val="Formatnumreraderubriker"/>
  </w:abstractNum>
  <w:abstractNum w:abstractNumId="3" w15:restartNumberingAfterBreak="0">
    <w:nsid w:val="640D1537"/>
    <w:multiLevelType w:val="multilevel"/>
    <w:tmpl w:val="24ECDA0C"/>
    <w:styleLink w:val="Listformatpunktlisto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791140E2"/>
    <w:multiLevelType w:val="multilevel"/>
    <w:tmpl w:val="24ECDA0C"/>
    <w:numStyleLink w:val="Listformatpunktlistor"/>
  </w:abstractNum>
  <w:num w:numId="1" w16cid:durableId="1762330936">
    <w:abstractNumId w:val="0"/>
  </w:num>
  <w:num w:numId="2" w16cid:durableId="2038920476">
    <w:abstractNumId w:val="1"/>
  </w:num>
  <w:num w:numId="3" w16cid:durableId="314797560">
    <w:abstractNumId w:val="3"/>
  </w:num>
  <w:num w:numId="4" w16cid:durableId="1712726148">
    <w:abstractNumId w:val="1"/>
  </w:num>
  <w:num w:numId="5" w16cid:durableId="1306088224">
    <w:abstractNumId w:val="4"/>
  </w:num>
  <w:num w:numId="6" w16cid:durableId="417092658">
    <w:abstractNumId w:val="2"/>
  </w:num>
  <w:num w:numId="7" w16cid:durableId="679477881">
    <w:abstractNumId w:val="2"/>
  </w:num>
  <w:num w:numId="8" w16cid:durableId="1609505853">
    <w:abstractNumId w:val="2"/>
  </w:num>
  <w:num w:numId="9" w16cid:durableId="35393150">
    <w:abstractNumId w:val="2"/>
  </w:num>
  <w:num w:numId="10" w16cid:durableId="74520307">
    <w:abstractNumId w:val="2"/>
  </w:num>
  <w:num w:numId="11" w16cid:durableId="1370379329">
    <w:abstractNumId w:val="2"/>
  </w:num>
  <w:num w:numId="12" w16cid:durableId="846792639">
    <w:abstractNumId w:val="2"/>
  </w:num>
  <w:num w:numId="13" w16cid:durableId="1169366111">
    <w:abstractNumId w:val="2"/>
  </w:num>
  <w:num w:numId="14" w16cid:durableId="1380014476">
    <w:abstractNumId w:val="2"/>
  </w:num>
  <w:num w:numId="15" w16cid:durableId="1983148710">
    <w:abstractNumId w:val="2"/>
  </w:num>
  <w:num w:numId="16" w16cid:durableId="288518124">
    <w:abstractNumId w:val="2"/>
  </w:num>
  <w:num w:numId="17" w16cid:durableId="1592621696">
    <w:abstractNumId w:val="2"/>
  </w:num>
  <w:num w:numId="18" w16cid:durableId="1656832509">
    <w:abstractNumId w:val="2"/>
  </w:num>
  <w:num w:numId="19" w16cid:durableId="1804733689">
    <w:abstractNumId w:val="2"/>
  </w:num>
  <w:num w:numId="20" w16cid:durableId="1775441852">
    <w:abstractNumId w:val="2"/>
  </w:num>
  <w:num w:numId="21" w16cid:durableId="692531746">
    <w:abstractNumId w:val="2"/>
  </w:num>
  <w:num w:numId="22" w16cid:durableId="96111524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05"/>
    <w:rsid w:val="0007138A"/>
    <w:rsid w:val="00077350"/>
    <w:rsid w:val="000C1AD5"/>
    <w:rsid w:val="00111AA7"/>
    <w:rsid w:val="00116BEE"/>
    <w:rsid w:val="00185F09"/>
    <w:rsid w:val="001C4D89"/>
    <w:rsid w:val="00267491"/>
    <w:rsid w:val="00382502"/>
    <w:rsid w:val="003F2572"/>
    <w:rsid w:val="004152F5"/>
    <w:rsid w:val="004B7E25"/>
    <w:rsid w:val="004E0110"/>
    <w:rsid w:val="00512CCF"/>
    <w:rsid w:val="00540F3D"/>
    <w:rsid w:val="00560F51"/>
    <w:rsid w:val="00583EE8"/>
    <w:rsid w:val="005D6011"/>
    <w:rsid w:val="005F5393"/>
    <w:rsid w:val="00637B5E"/>
    <w:rsid w:val="0073797B"/>
    <w:rsid w:val="007735B8"/>
    <w:rsid w:val="00790253"/>
    <w:rsid w:val="00792596"/>
    <w:rsid w:val="007D7B83"/>
    <w:rsid w:val="007E1840"/>
    <w:rsid w:val="00835CF9"/>
    <w:rsid w:val="00863EB4"/>
    <w:rsid w:val="008A3F77"/>
    <w:rsid w:val="008A73DA"/>
    <w:rsid w:val="00915985"/>
    <w:rsid w:val="00916938"/>
    <w:rsid w:val="00993C20"/>
    <w:rsid w:val="00A32545"/>
    <w:rsid w:val="00A821B1"/>
    <w:rsid w:val="00B15EFA"/>
    <w:rsid w:val="00B309C5"/>
    <w:rsid w:val="00B83805"/>
    <w:rsid w:val="00BE0142"/>
    <w:rsid w:val="00BE040F"/>
    <w:rsid w:val="00C438B1"/>
    <w:rsid w:val="00EB39F9"/>
    <w:rsid w:val="00EF5473"/>
    <w:rsid w:val="00F16DB9"/>
    <w:rsid w:val="00F2465B"/>
    <w:rsid w:val="00F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B67E8"/>
  <w15:chartTrackingRefBased/>
  <w15:docId w15:val="{EDECE516-F597-4472-9948-4A9EFB1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E8"/>
  </w:style>
  <w:style w:type="paragraph" w:styleId="Rubrik1">
    <w:name w:val="heading 1"/>
    <w:basedOn w:val="Normal"/>
    <w:next w:val="Normal"/>
    <w:link w:val="Rubrik1Char"/>
    <w:uiPriority w:val="9"/>
    <w:qFormat/>
    <w:rsid w:val="00915985"/>
    <w:pPr>
      <w:keepNext/>
      <w:keepLines/>
      <w:spacing w:before="320" w:after="80" w:line="400" w:lineRule="atLeas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915985"/>
    <w:pPr>
      <w:spacing w:before="280" w:line="360" w:lineRule="atLeast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915985"/>
    <w:pPr>
      <w:spacing w:before="240" w:line="300" w:lineRule="atLeast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15985"/>
    <w:pPr>
      <w:keepNext/>
      <w:keepLines/>
      <w:spacing w:before="200" w:after="120"/>
      <w:outlineLvl w:val="3"/>
    </w:pPr>
    <w:rPr>
      <w:rFonts w:ascii="Franklin Gothic Book" w:eastAsiaTheme="majorEastAsia" w:hAnsi="Franklin Gothic Book" w:cstheme="majorBidi"/>
      <w:iCs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5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985"/>
  </w:style>
  <w:style w:type="paragraph" w:styleId="Sidfot">
    <w:name w:val="footer"/>
    <w:basedOn w:val="Normal"/>
    <w:link w:val="SidfotChar"/>
    <w:uiPriority w:val="99"/>
    <w:unhideWhenUsed/>
    <w:rsid w:val="00915985"/>
    <w:pPr>
      <w:tabs>
        <w:tab w:val="center" w:pos="4513"/>
        <w:tab w:val="right" w:pos="9026"/>
      </w:tabs>
      <w:spacing w:after="0" w:line="240" w:lineRule="auto"/>
    </w:pPr>
    <w:rPr>
      <w:rFonts w:ascii="Franklin Gothic Book" w:hAnsi="Franklin Gothic Book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15985"/>
    <w:rPr>
      <w:rFonts w:ascii="Franklin Gothic Book" w:hAnsi="Franklin Gothic Book"/>
      <w:sz w:val="15"/>
    </w:rPr>
  </w:style>
  <w:style w:type="paragraph" w:customStyle="1" w:styleId="Info">
    <w:name w:val="Info"/>
    <w:basedOn w:val="Normal"/>
    <w:next w:val="Normal"/>
    <w:uiPriority w:val="99"/>
    <w:semiHidden/>
    <w:qFormat/>
    <w:rsid w:val="00915985"/>
    <w:pPr>
      <w:spacing w:after="0" w:line="288" w:lineRule="auto"/>
      <w:ind w:left="4139"/>
    </w:pPr>
    <w:rPr>
      <w:rFonts w:ascii="Franklin Gothic Book" w:hAnsi="Franklin Gothic Book"/>
      <w:sz w:val="17"/>
    </w:rPr>
  </w:style>
  <w:style w:type="character" w:styleId="Platshllartext">
    <w:name w:val="Placeholder Text"/>
    <w:basedOn w:val="Standardstycketeckensnitt"/>
    <w:uiPriority w:val="99"/>
    <w:semiHidden/>
    <w:rsid w:val="00915985"/>
    <w:rPr>
      <w:color w:val="808080"/>
    </w:rPr>
  </w:style>
  <w:style w:type="paragraph" w:customStyle="1" w:styleId="Info2">
    <w:name w:val="Info2"/>
    <w:basedOn w:val="Normal"/>
    <w:uiPriority w:val="99"/>
    <w:semiHidden/>
    <w:qFormat/>
    <w:rsid w:val="00915985"/>
    <w:pPr>
      <w:spacing w:after="0" w:line="288" w:lineRule="auto"/>
    </w:pPr>
    <w:rPr>
      <w:rFonts w:ascii="Franklin Gothic Book" w:hAnsi="Franklin Gothic Book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91598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1598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1598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15985"/>
    <w:rPr>
      <w:rFonts w:ascii="Franklin Gothic Book" w:eastAsiaTheme="majorEastAsia" w:hAnsi="Franklin Gothic Book" w:cstheme="majorBidi"/>
      <w:iCs/>
      <w:color w:val="000000" w:themeColor="text1"/>
      <w:sz w:val="24"/>
    </w:rPr>
  </w:style>
  <w:style w:type="paragraph" w:styleId="Ingetavstnd">
    <w:name w:val="No Spacing"/>
    <w:basedOn w:val="Normal"/>
    <w:uiPriority w:val="1"/>
    <w:rsid w:val="00915985"/>
    <w:pPr>
      <w:spacing w:after="0" w:line="240" w:lineRule="auto"/>
    </w:pPr>
  </w:style>
  <w:style w:type="numbering" w:customStyle="1" w:styleId="Formatnumreraderubriker">
    <w:name w:val="Format numrerade rubriker"/>
    <w:uiPriority w:val="99"/>
    <w:rsid w:val="00915985"/>
    <w:pPr>
      <w:numPr>
        <w:numId w:val="1"/>
      </w:numPr>
    </w:pPr>
  </w:style>
  <w:style w:type="paragraph" w:styleId="Citat">
    <w:name w:val="Quote"/>
    <w:basedOn w:val="Normal"/>
    <w:next w:val="Normal"/>
    <w:link w:val="CitatChar"/>
    <w:uiPriority w:val="29"/>
    <w:qFormat/>
    <w:rsid w:val="00915985"/>
    <w:pPr>
      <w:spacing w:before="200"/>
      <w:ind w:left="851" w:right="851"/>
      <w:jc w:val="center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15985"/>
    <w:rPr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915985"/>
    <w:rPr>
      <w:color w:val="0563C1" w:themeColor="hyperlink"/>
      <w:u w:val="single"/>
    </w:rPr>
  </w:style>
  <w:style w:type="numbering" w:customStyle="1" w:styleId="Listformatnumreradelistor">
    <w:name w:val="Listformat numrerade listor"/>
    <w:uiPriority w:val="99"/>
    <w:rsid w:val="00915985"/>
    <w:pPr>
      <w:numPr>
        <w:numId w:val="2"/>
      </w:numPr>
    </w:pPr>
  </w:style>
  <w:style w:type="numbering" w:customStyle="1" w:styleId="Listformatpunktlistor">
    <w:name w:val="Listformat punktlistor"/>
    <w:uiPriority w:val="99"/>
    <w:rsid w:val="00915985"/>
    <w:pPr>
      <w:numPr>
        <w:numId w:val="3"/>
      </w:numPr>
    </w:pPr>
  </w:style>
  <w:style w:type="paragraph" w:styleId="Numreradlista">
    <w:name w:val="List Number"/>
    <w:basedOn w:val="Normal"/>
    <w:uiPriority w:val="14"/>
    <w:qFormat/>
    <w:rsid w:val="00915985"/>
    <w:pPr>
      <w:numPr>
        <w:numId w:val="4"/>
      </w:numPr>
      <w:spacing w:after="0" w:line="288" w:lineRule="auto"/>
      <w:contextualSpacing/>
    </w:pPr>
  </w:style>
  <w:style w:type="paragraph" w:styleId="Numreradlista2">
    <w:name w:val="List Number 2"/>
    <w:basedOn w:val="Normal"/>
    <w:uiPriority w:val="14"/>
    <w:rsid w:val="00915985"/>
    <w:pPr>
      <w:numPr>
        <w:ilvl w:val="1"/>
        <w:numId w:val="4"/>
      </w:numPr>
      <w:spacing w:after="0" w:line="288" w:lineRule="auto"/>
      <w:contextualSpacing/>
    </w:pPr>
  </w:style>
  <w:style w:type="paragraph" w:styleId="Numreradlista3">
    <w:name w:val="List Number 3"/>
    <w:basedOn w:val="Normal"/>
    <w:uiPriority w:val="14"/>
    <w:rsid w:val="00915985"/>
    <w:pPr>
      <w:numPr>
        <w:ilvl w:val="2"/>
        <w:numId w:val="4"/>
      </w:numPr>
      <w:spacing w:after="0" w:line="288" w:lineRule="auto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15985"/>
    <w:rPr>
      <w:color w:val="605E5C"/>
      <w:shd w:val="clear" w:color="auto" w:fill="E1DFDD"/>
    </w:rPr>
  </w:style>
  <w:style w:type="paragraph" w:styleId="Punktlista">
    <w:name w:val="List Bullet"/>
    <w:basedOn w:val="Normal"/>
    <w:uiPriority w:val="14"/>
    <w:qFormat/>
    <w:rsid w:val="00915985"/>
    <w:pPr>
      <w:numPr>
        <w:numId w:val="5"/>
      </w:numPr>
      <w:spacing w:after="0" w:line="288" w:lineRule="auto"/>
      <w:contextualSpacing/>
    </w:pPr>
  </w:style>
  <w:style w:type="paragraph" w:styleId="Punktlista2">
    <w:name w:val="List Bullet 2"/>
    <w:basedOn w:val="Normal"/>
    <w:uiPriority w:val="14"/>
    <w:rsid w:val="00915985"/>
    <w:pPr>
      <w:numPr>
        <w:ilvl w:val="1"/>
        <w:numId w:val="5"/>
      </w:numPr>
      <w:spacing w:after="0" w:line="288" w:lineRule="auto"/>
      <w:contextualSpacing/>
    </w:pPr>
  </w:style>
  <w:style w:type="paragraph" w:styleId="Punktlista3">
    <w:name w:val="List Bullet 3"/>
    <w:basedOn w:val="Normal"/>
    <w:uiPriority w:val="14"/>
    <w:rsid w:val="00915985"/>
    <w:pPr>
      <w:numPr>
        <w:ilvl w:val="2"/>
        <w:numId w:val="5"/>
      </w:numPr>
      <w:spacing w:after="0" w:line="288" w:lineRule="auto"/>
      <w:contextualSpacing/>
    </w:pPr>
  </w:style>
  <w:style w:type="table" w:styleId="Tabellrutnt">
    <w:name w:val="Table Grid"/>
    <w:basedOn w:val="Normaltabell"/>
    <w:uiPriority w:val="39"/>
    <w:rsid w:val="0091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umbered">
    <w:name w:val="Heading 1 numbered"/>
    <w:basedOn w:val="Rubrik1"/>
    <w:next w:val="Normal"/>
    <w:uiPriority w:val="10"/>
    <w:qFormat/>
    <w:rsid w:val="00512CCF"/>
    <w:pPr>
      <w:numPr>
        <w:numId w:val="22"/>
      </w:numPr>
    </w:pPr>
  </w:style>
  <w:style w:type="paragraph" w:customStyle="1" w:styleId="Heading2numbered">
    <w:name w:val="Heading 2 numbered"/>
    <w:basedOn w:val="Rubrik2"/>
    <w:next w:val="Normal"/>
    <w:uiPriority w:val="10"/>
    <w:qFormat/>
    <w:rsid w:val="00512CCF"/>
    <w:pPr>
      <w:numPr>
        <w:ilvl w:val="1"/>
        <w:numId w:val="22"/>
      </w:numPr>
    </w:pPr>
  </w:style>
  <w:style w:type="paragraph" w:customStyle="1" w:styleId="Heading3numbered">
    <w:name w:val="Heading 3 numbered"/>
    <w:basedOn w:val="Rubrik3"/>
    <w:next w:val="Normal"/>
    <w:uiPriority w:val="10"/>
    <w:qFormat/>
    <w:rsid w:val="00512CCF"/>
    <w:pPr>
      <w:numPr>
        <w:ilvl w:val="2"/>
        <w:numId w:val="22"/>
      </w:numPr>
    </w:pPr>
  </w:style>
  <w:style w:type="paragraph" w:customStyle="1" w:styleId="Heading4numbered">
    <w:name w:val="Heading 4 numbered"/>
    <w:basedOn w:val="Rubrik4"/>
    <w:next w:val="Normal"/>
    <w:uiPriority w:val="10"/>
    <w:qFormat/>
    <w:rsid w:val="00512CCF"/>
    <w:pPr>
      <w:numPr>
        <w:ilvl w:val="3"/>
        <w:numId w:val="22"/>
      </w:numPr>
    </w:pPr>
  </w:style>
  <w:style w:type="paragraph" w:customStyle="1" w:styleId="Normalafterlistsortables">
    <w:name w:val="Normal after lists or tables"/>
    <w:basedOn w:val="Normal"/>
    <w:next w:val="Normal"/>
    <w:qFormat/>
    <w:rsid w:val="00512CCF"/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n02\appdata\roaming\microsoft\mallar\MDU\Generell.dotx" TargetMode="External"/></Relationships>
</file>

<file path=word/theme/theme1.xml><?xml version="1.0" encoding="utf-8"?>
<a:theme xmlns:a="http://schemas.openxmlformats.org/drawingml/2006/main" name="WD MDU">
  <a:themeElements>
    <a:clrScheme name="MD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4800"/>
      </a:accent1>
      <a:accent2>
        <a:srgbClr val="00352D"/>
      </a:accent2>
      <a:accent3>
        <a:srgbClr val="FCF4EB"/>
      </a:accent3>
      <a:accent4>
        <a:srgbClr val="FEE9B3"/>
      </a:accent4>
      <a:accent5>
        <a:srgbClr val="94C3BD"/>
      </a:accent5>
      <a:accent6>
        <a:srgbClr val="EFF2F2"/>
      </a:accent6>
      <a:hlink>
        <a:srgbClr val="0563C1"/>
      </a:hlink>
      <a:folHlink>
        <a:srgbClr val="954F72"/>
      </a:folHlink>
    </a:clrScheme>
    <a:fontScheme name="MDU">
      <a:majorFont>
        <a:latin typeface="Franklin Gothic Medium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8598-0DBA-41C3-A772-5A268376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Generell</Template>
  <TotalTime>9</TotalTime>
  <Pages>1</Pages>
  <Words>80</Words>
  <Characters>754</Characters>
  <Application>Microsoft Office Word</Application>
  <DocSecurity>0</DocSecurity>
  <Lines>21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Ulriksson Biderman</dc:creator>
  <cp:keywords/>
  <dc:description/>
  <cp:lastModifiedBy>Anna Ulriksson Biderman</cp:lastModifiedBy>
  <cp:revision>6</cp:revision>
  <dcterms:created xsi:type="dcterms:W3CDTF">2022-04-26T13:34:00Z</dcterms:created>
  <dcterms:modified xsi:type="dcterms:W3CDTF">2022-09-19T12:53:00Z</dcterms:modified>
</cp:coreProperties>
</file>